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AD" w:rsidRPr="008F63D8" w:rsidRDefault="00302FAD" w:rsidP="00695482">
      <w:pPr>
        <w:ind w:right="-8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 bis</w:t>
      </w:r>
    </w:p>
    <w:p w:rsidR="00302FAD" w:rsidRDefault="00302FAD" w:rsidP="00A7167D">
      <w:pPr>
        <w:ind w:left="-180" w:right="-8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Complemento de la s</w:t>
      </w:r>
      <w:r w:rsidRPr="008F63D8">
        <w:rPr>
          <w:rFonts w:ascii="Arial" w:hAnsi="Arial" w:cs="Arial"/>
          <w:b/>
          <w:bCs/>
          <w:sz w:val="22"/>
          <w:szCs w:val="22"/>
        </w:rPr>
        <w:t>olicitud de ayuda EDL</w:t>
      </w:r>
      <w:r w:rsidRPr="007733A3">
        <w:rPr>
          <w:rFonts w:ascii="Arial" w:hAnsi="Arial" w:cs="Arial"/>
          <w:b/>
          <w:bCs/>
          <w:sz w:val="22"/>
          <w:szCs w:val="22"/>
        </w:rPr>
        <w:t>L</w:t>
      </w:r>
      <w:r w:rsidRPr="008F63D8">
        <w:rPr>
          <w:rFonts w:ascii="Arial" w:hAnsi="Arial" w:cs="Arial"/>
          <w:b/>
          <w:bCs/>
          <w:sz w:val="22"/>
          <w:szCs w:val="22"/>
        </w:rPr>
        <w:t xml:space="preserve"> en el periodo 2014-2020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302FAD" w:rsidRPr="00695482" w:rsidRDefault="00302FAD" w:rsidP="00695482">
      <w:pPr>
        <w:ind w:left="-180" w:right="-8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Beneficiarios individuales cooperación</w:t>
      </w:r>
    </w:p>
    <w:p w:rsidR="00302FAD" w:rsidRPr="008F63D8" w:rsidRDefault="00302FAD" w:rsidP="00A7167D">
      <w:pPr>
        <w:ind w:left="-180" w:right="-8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10pt;width:171pt;height:54pt;z-index:251658240;visibility:visible">
            <v:textbox>
              <w:txbxContent>
                <w:p w:rsidR="00302FAD" w:rsidRPr="002E4793" w:rsidRDefault="00302FAD" w:rsidP="00A7167D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414pt;margin-top:7.5pt;width:63pt;height:27pt;z-index:251659264;visibility:visible" filled="f" stroked="f">
            <v:textbox>
              <w:txbxContent>
                <w:p w:rsidR="00302FAD" w:rsidRPr="00D90A19" w:rsidRDefault="00302FAD" w:rsidP="00A7167D">
                  <w:pPr>
                    <w:jc w:val="right"/>
                    <w:rPr>
                      <w:sz w:val="16"/>
                      <w:szCs w:val="16"/>
                    </w:rPr>
                  </w:pPr>
                  <w:r w:rsidRPr="00D90A19">
                    <w:rPr>
                      <w:sz w:val="16"/>
                      <w:szCs w:val="16"/>
                    </w:rPr>
                    <w:t xml:space="preserve">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90A19">
                    <w:rPr>
                      <w:sz w:val="16"/>
                      <w:szCs w:val="16"/>
                    </w:rPr>
                    <w:t>Sello registro</w:t>
                  </w:r>
                </w:p>
              </w:txbxContent>
            </v:textbox>
          </v:shape>
        </w:pict>
      </w:r>
    </w:p>
    <w:p w:rsidR="00302FAD" w:rsidRPr="008F63D8" w:rsidRDefault="00302FAD" w:rsidP="00A7167D">
      <w:pPr>
        <w:ind w:left="-180" w:right="-81"/>
        <w:rPr>
          <w:rFonts w:ascii="Arial" w:hAnsi="Arial" w:cs="Arial"/>
          <w:b/>
          <w:bCs/>
          <w:sz w:val="20"/>
          <w:szCs w:val="20"/>
        </w:rPr>
      </w:pPr>
      <w:r w:rsidRPr="008F63D8">
        <w:rPr>
          <w:rFonts w:ascii="Arial" w:hAnsi="Arial" w:cs="Arial"/>
          <w:b/>
          <w:bCs/>
          <w:sz w:val="20"/>
          <w:szCs w:val="20"/>
        </w:rPr>
        <w:t xml:space="preserve">Nº EXPEDIENTE </w:t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</w:p>
    <w:p w:rsidR="00302FAD" w:rsidRDefault="00302FAD" w:rsidP="000A0870">
      <w:pPr>
        <w:ind w:left="360" w:right="-81" w:firstLine="180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(</w:t>
      </w:r>
      <w:r w:rsidRPr="00A16AC7">
        <w:rPr>
          <w:rFonts w:ascii="Arial" w:hAnsi="Arial" w:cs="Arial"/>
          <w:sz w:val="18"/>
          <w:szCs w:val="18"/>
        </w:rPr>
        <w:t>A asignar por el Grupo</w:t>
      </w:r>
      <w:r>
        <w:rPr>
          <w:rFonts w:ascii="Arial" w:hAnsi="Arial" w:cs="Arial"/>
          <w:sz w:val="18"/>
          <w:szCs w:val="18"/>
        </w:rPr>
        <w:t xml:space="preserve"> de Acción Local</w:t>
      </w:r>
      <w:r w:rsidRPr="008F63D8">
        <w:rPr>
          <w:rFonts w:ascii="Arial" w:hAnsi="Arial" w:cs="Arial"/>
          <w:sz w:val="20"/>
          <w:szCs w:val="20"/>
        </w:rPr>
        <w:t>)</w:t>
      </w:r>
    </w:p>
    <w:p w:rsidR="00302FAD" w:rsidRPr="008F63D8" w:rsidRDefault="00302FAD" w:rsidP="00AB44FD">
      <w:pPr>
        <w:ind w:left="1236" w:right="-81" w:firstLine="180"/>
        <w:rPr>
          <w:rFonts w:ascii="Arial" w:hAnsi="Arial" w:cs="Arial"/>
          <w:sz w:val="20"/>
          <w:szCs w:val="20"/>
        </w:rPr>
      </w:pPr>
    </w:p>
    <w:p w:rsidR="00302FAD" w:rsidRPr="008F63D8" w:rsidRDefault="00302FAD" w:rsidP="00A7167D">
      <w:pPr>
        <w:ind w:left="-180"/>
        <w:jc w:val="center"/>
        <w:rPr>
          <w:rFonts w:ascii="Arial" w:hAnsi="Arial" w:cs="Arial"/>
          <w:sz w:val="20"/>
          <w:szCs w:val="20"/>
        </w:rPr>
      </w:pPr>
    </w:p>
    <w:p w:rsidR="00302FAD" w:rsidRPr="00094427" w:rsidRDefault="00302FAD" w:rsidP="00AB44FD">
      <w:pPr>
        <w:ind w:left="-180" w:right="-81"/>
        <w:rPr>
          <w:rFonts w:ascii="Arial" w:hAnsi="Arial" w:cs="Arial"/>
          <w:b/>
          <w:bCs/>
          <w:noProof/>
          <w:sz w:val="20"/>
          <w:szCs w:val="20"/>
        </w:rPr>
      </w:pPr>
      <w:r>
        <w:rPr>
          <w:noProof/>
        </w:rPr>
        <w:pict>
          <v:shape id="Text Box 39" o:spid="_x0000_s1028" type="#_x0000_t202" style="position:absolute;left:0;text-align:left;margin-left:1in;margin-top:4pt;width:423pt;height:21.25pt;z-index:251660288;visibility:visible">
            <v:textbox>
              <w:txbxContent>
                <w:p w:rsidR="00302FAD" w:rsidRDefault="00302FAD" w:rsidP="00AB44FD"/>
              </w:txbxContent>
            </v:textbox>
          </v:shape>
        </w:pict>
      </w:r>
      <w:r w:rsidRPr="00094427">
        <w:rPr>
          <w:rFonts w:ascii="Arial" w:hAnsi="Arial" w:cs="Arial"/>
          <w:b/>
          <w:bCs/>
          <w:noProof/>
          <w:sz w:val="20"/>
          <w:szCs w:val="20"/>
        </w:rPr>
        <w:t xml:space="preserve">TITULO DEL </w:t>
      </w:r>
    </w:p>
    <w:p w:rsidR="00302FAD" w:rsidRPr="00094427" w:rsidRDefault="00302FAD" w:rsidP="00AB44FD">
      <w:pPr>
        <w:ind w:left="-180" w:right="-81"/>
        <w:rPr>
          <w:rFonts w:ascii="Arial" w:hAnsi="Arial" w:cs="Arial"/>
          <w:b/>
          <w:bCs/>
          <w:sz w:val="20"/>
          <w:szCs w:val="20"/>
        </w:rPr>
      </w:pPr>
      <w:r w:rsidRPr="00094427">
        <w:rPr>
          <w:rFonts w:ascii="Arial" w:hAnsi="Arial" w:cs="Arial"/>
          <w:b/>
          <w:bCs/>
          <w:noProof/>
          <w:sz w:val="20"/>
          <w:szCs w:val="20"/>
        </w:rPr>
        <w:t>PROYECTO</w:t>
      </w:r>
    </w:p>
    <w:p w:rsidR="00302FAD" w:rsidRPr="008F63D8" w:rsidRDefault="00302FAD" w:rsidP="00A7167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02FAD" w:rsidRPr="008F63D8" w:rsidRDefault="00302FAD" w:rsidP="00A7167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63D8">
        <w:rPr>
          <w:rFonts w:ascii="Arial" w:hAnsi="Arial" w:cs="Arial"/>
          <w:b/>
          <w:bCs/>
          <w:sz w:val="20"/>
          <w:szCs w:val="20"/>
        </w:rPr>
        <w:t xml:space="preserve">Datos del solicitante </w:t>
      </w: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4"/>
        <w:gridCol w:w="2596"/>
        <w:gridCol w:w="5220"/>
      </w:tblGrid>
      <w:tr w:rsidR="00302FAD" w:rsidRPr="008F63D8">
        <w:trPr>
          <w:cantSplit/>
          <w:trHeight w:val="300"/>
        </w:trPr>
        <w:tc>
          <w:tcPr>
            <w:tcW w:w="2264" w:type="dxa"/>
            <w:vAlign w:val="bottom"/>
          </w:tcPr>
          <w:p w:rsidR="00302FAD" w:rsidRPr="008F63D8" w:rsidRDefault="00302FAD" w:rsidP="000475E8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NIF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7816" w:type="dxa"/>
            <w:gridSpan w:val="2"/>
            <w:vAlign w:val="bottom"/>
          </w:tcPr>
          <w:p w:rsidR="00302FAD" w:rsidRPr="008F63D8" w:rsidRDefault="00302FAD" w:rsidP="000475E8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 xml:space="preserve">NOMBRE </w:t>
            </w:r>
            <w:r>
              <w:rPr>
                <w:b w:val="0"/>
                <w:bCs w:val="0"/>
                <w:sz w:val="20"/>
                <w:szCs w:val="20"/>
              </w:rPr>
              <w:t>ó</w:t>
            </w:r>
            <w:r w:rsidRPr="008F63D8">
              <w:rPr>
                <w:b w:val="0"/>
                <w:bCs w:val="0"/>
                <w:sz w:val="20"/>
                <w:szCs w:val="20"/>
              </w:rPr>
              <w:t xml:space="preserve"> RAZÓN SOCIAL:</w:t>
            </w:r>
          </w:p>
        </w:tc>
      </w:tr>
      <w:tr w:rsidR="00302FAD" w:rsidRPr="008F63D8">
        <w:trPr>
          <w:trHeight w:val="337"/>
        </w:trPr>
        <w:tc>
          <w:tcPr>
            <w:tcW w:w="4860" w:type="dxa"/>
            <w:gridSpan w:val="2"/>
            <w:vAlign w:val="bottom"/>
          </w:tcPr>
          <w:p w:rsidR="00302FAD" w:rsidRPr="008F63D8" w:rsidRDefault="00302FAD" w:rsidP="000475E8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PRIMER APELLIDO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220" w:type="dxa"/>
            <w:vAlign w:val="bottom"/>
          </w:tcPr>
          <w:p w:rsidR="00302FAD" w:rsidRPr="008F63D8" w:rsidRDefault="00302FAD" w:rsidP="000475E8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SEGUNDO APELLIDO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Pr="008F63D8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302FAD" w:rsidRPr="0097156B" w:rsidRDefault="00302FAD" w:rsidP="00396040">
      <w:pPr>
        <w:pStyle w:val="Title"/>
        <w:spacing w:before="0" w:after="0"/>
        <w:jc w:val="both"/>
        <w:rPr>
          <w:b w:val="0"/>
          <w:bCs w:val="0"/>
          <w:sz w:val="10"/>
          <w:szCs w:val="10"/>
        </w:rPr>
      </w:pPr>
    </w:p>
    <w:p w:rsidR="00302FAD" w:rsidRPr="008F63D8" w:rsidRDefault="00302FAD" w:rsidP="00340B9E">
      <w:pPr>
        <w:pStyle w:val="Title"/>
        <w:spacing w:before="0" w:after="0"/>
        <w:jc w:val="left"/>
        <w:rPr>
          <w:sz w:val="20"/>
          <w:szCs w:val="20"/>
        </w:rPr>
      </w:pPr>
      <w:r w:rsidRPr="008F63D8">
        <w:rPr>
          <w:sz w:val="20"/>
          <w:szCs w:val="20"/>
        </w:rPr>
        <w:t>En caso de representación, datos del representante</w:t>
      </w: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1"/>
        <w:gridCol w:w="1329"/>
        <w:gridCol w:w="5760"/>
      </w:tblGrid>
      <w:tr w:rsidR="00302FAD" w:rsidRPr="008F63D8">
        <w:trPr>
          <w:cantSplit/>
          <w:trHeight w:val="261"/>
        </w:trPr>
        <w:tc>
          <w:tcPr>
            <w:tcW w:w="2991" w:type="dxa"/>
            <w:vAlign w:val="bottom"/>
          </w:tcPr>
          <w:p w:rsidR="00302FAD" w:rsidRPr="008F63D8" w:rsidRDefault="00302FAD" w:rsidP="00762C2B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NIF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7089" w:type="dxa"/>
            <w:gridSpan w:val="2"/>
            <w:vAlign w:val="bottom"/>
          </w:tcPr>
          <w:p w:rsidR="00302FAD" w:rsidRPr="008F63D8" w:rsidRDefault="00302FAD" w:rsidP="00762C2B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302FAD" w:rsidRPr="008F63D8" w:rsidRDefault="00302FAD" w:rsidP="00762C2B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NOMBRE:</w:t>
            </w:r>
          </w:p>
        </w:tc>
      </w:tr>
      <w:tr w:rsidR="00302FAD" w:rsidRPr="008F63D8">
        <w:trPr>
          <w:trHeight w:val="370"/>
        </w:trPr>
        <w:tc>
          <w:tcPr>
            <w:tcW w:w="4320" w:type="dxa"/>
            <w:gridSpan w:val="2"/>
            <w:vAlign w:val="bottom"/>
          </w:tcPr>
          <w:p w:rsidR="00302FAD" w:rsidRPr="008F63D8" w:rsidRDefault="00302FAD" w:rsidP="00762C2B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PRIMER APELLIDO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760" w:type="dxa"/>
            <w:vAlign w:val="bottom"/>
          </w:tcPr>
          <w:p w:rsidR="00302FAD" w:rsidRPr="008F63D8" w:rsidRDefault="00302FAD" w:rsidP="00762C2B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SEGUNDO APELLIDO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302FAD" w:rsidRPr="008F63D8">
        <w:trPr>
          <w:trHeight w:val="370"/>
        </w:trPr>
        <w:tc>
          <w:tcPr>
            <w:tcW w:w="10080" w:type="dxa"/>
            <w:gridSpan w:val="3"/>
            <w:vAlign w:val="bottom"/>
          </w:tcPr>
          <w:p w:rsidR="00302FAD" w:rsidRPr="008F63D8" w:rsidRDefault="00302FAD" w:rsidP="00762C2B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CARGO:</w:t>
            </w:r>
          </w:p>
        </w:tc>
      </w:tr>
    </w:tbl>
    <w:p w:rsidR="00302FAD" w:rsidRDefault="00302FAD" w:rsidP="008C05AA">
      <w:pPr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302FAD" w:rsidRPr="00412780" w:rsidRDefault="00302FAD" w:rsidP="008C05AA">
      <w:pPr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 w:rsidRPr="00412780">
        <w:rPr>
          <w:rFonts w:ascii="Arial" w:hAnsi="Arial" w:cs="Arial"/>
          <w:b/>
          <w:bCs/>
          <w:kern w:val="28"/>
          <w:sz w:val="20"/>
          <w:szCs w:val="20"/>
        </w:rPr>
        <w:t>Datos bancarios</w:t>
      </w:r>
    </w:p>
    <w:p w:rsidR="00302FAD" w:rsidRPr="00412780" w:rsidRDefault="00302FAD" w:rsidP="00695482">
      <w:pPr>
        <w:tabs>
          <w:tab w:val="center" w:pos="851"/>
          <w:tab w:val="left" w:pos="1800"/>
          <w:tab w:val="left" w:pos="3240"/>
          <w:tab w:val="center" w:pos="5220"/>
          <w:tab w:val="left" w:pos="5940"/>
        </w:tabs>
        <w:rPr>
          <w:rFonts w:ascii="Arial" w:hAnsi="Arial" w:cs="Arial"/>
          <w:b/>
          <w:bCs/>
          <w:sz w:val="6"/>
          <w:szCs w:val="6"/>
        </w:rPr>
      </w:pPr>
      <w:r>
        <w:rPr>
          <w:sz w:val="20"/>
          <w:szCs w:val="20"/>
        </w:rPr>
        <w:tab/>
        <w:t xml:space="preserve">      </w:t>
      </w:r>
      <w:r w:rsidRPr="002F4607">
        <w:rPr>
          <w:sz w:val="20"/>
          <w:szCs w:val="20"/>
        </w:rPr>
        <w:t>IBAN</w:t>
      </w:r>
      <w:r>
        <w:rPr>
          <w:sz w:val="20"/>
          <w:szCs w:val="20"/>
        </w:rPr>
        <w:tab/>
        <w:t xml:space="preserve">        Código entidad      Oficina número</w:t>
      </w:r>
      <w:r>
        <w:rPr>
          <w:sz w:val="20"/>
          <w:szCs w:val="20"/>
        </w:rPr>
        <w:tab/>
        <w:t xml:space="preserve">        DC</w:t>
      </w:r>
      <w:r>
        <w:rPr>
          <w:sz w:val="20"/>
          <w:szCs w:val="20"/>
        </w:rPr>
        <w:tab/>
        <w:t xml:space="preserve">           Cuenta corriente o número libreta</w:t>
      </w:r>
    </w:p>
    <w:tbl>
      <w:tblPr>
        <w:tblpPr w:leftFromText="141" w:rightFromText="141" w:vertAnchor="text" w:horzAnchor="margin" w:tblpXSpec="center" w:tblpY="262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302FAD">
        <w:tc>
          <w:tcPr>
            <w:tcW w:w="312" w:type="dxa"/>
          </w:tcPr>
          <w:p w:rsidR="00302FAD" w:rsidRDefault="00302FAD" w:rsidP="00AA1C46"/>
        </w:tc>
        <w:tc>
          <w:tcPr>
            <w:tcW w:w="312" w:type="dxa"/>
          </w:tcPr>
          <w:p w:rsidR="00302FAD" w:rsidRDefault="00302FAD" w:rsidP="00AA1C46"/>
        </w:tc>
        <w:tc>
          <w:tcPr>
            <w:tcW w:w="312" w:type="dxa"/>
          </w:tcPr>
          <w:p w:rsidR="00302FAD" w:rsidRDefault="00302FAD" w:rsidP="00AA1C46"/>
        </w:tc>
        <w:tc>
          <w:tcPr>
            <w:tcW w:w="312" w:type="dxa"/>
          </w:tcPr>
          <w:p w:rsidR="00302FAD" w:rsidRDefault="00302FAD" w:rsidP="00AA1C46"/>
        </w:tc>
        <w:tc>
          <w:tcPr>
            <w:tcW w:w="312" w:type="dxa"/>
            <w:tcBorders>
              <w:top w:val="nil"/>
              <w:bottom w:val="nil"/>
            </w:tcBorders>
          </w:tcPr>
          <w:p w:rsidR="00302FAD" w:rsidRDefault="00302FAD" w:rsidP="00AA1C46"/>
        </w:tc>
        <w:tc>
          <w:tcPr>
            <w:tcW w:w="312" w:type="dxa"/>
          </w:tcPr>
          <w:p w:rsidR="00302FAD" w:rsidRDefault="00302FAD" w:rsidP="00AA1C46"/>
        </w:tc>
        <w:tc>
          <w:tcPr>
            <w:tcW w:w="312" w:type="dxa"/>
          </w:tcPr>
          <w:p w:rsidR="00302FAD" w:rsidRDefault="00302FAD" w:rsidP="00AA1C46"/>
        </w:tc>
        <w:tc>
          <w:tcPr>
            <w:tcW w:w="312" w:type="dxa"/>
          </w:tcPr>
          <w:p w:rsidR="00302FAD" w:rsidRDefault="00302FAD" w:rsidP="00AA1C46"/>
        </w:tc>
        <w:tc>
          <w:tcPr>
            <w:tcW w:w="312" w:type="dxa"/>
          </w:tcPr>
          <w:p w:rsidR="00302FAD" w:rsidRDefault="00302FAD" w:rsidP="00AA1C46"/>
        </w:tc>
        <w:tc>
          <w:tcPr>
            <w:tcW w:w="312" w:type="dxa"/>
            <w:tcBorders>
              <w:top w:val="nil"/>
              <w:bottom w:val="nil"/>
            </w:tcBorders>
          </w:tcPr>
          <w:p w:rsidR="00302FAD" w:rsidRDefault="00302FAD" w:rsidP="00AA1C46"/>
        </w:tc>
        <w:tc>
          <w:tcPr>
            <w:tcW w:w="312" w:type="dxa"/>
          </w:tcPr>
          <w:p w:rsidR="00302FAD" w:rsidRDefault="00302FAD" w:rsidP="00AA1C46"/>
        </w:tc>
        <w:tc>
          <w:tcPr>
            <w:tcW w:w="312" w:type="dxa"/>
          </w:tcPr>
          <w:p w:rsidR="00302FAD" w:rsidRDefault="00302FAD" w:rsidP="00AA1C46"/>
        </w:tc>
        <w:tc>
          <w:tcPr>
            <w:tcW w:w="311" w:type="dxa"/>
          </w:tcPr>
          <w:p w:rsidR="00302FAD" w:rsidRDefault="00302FAD" w:rsidP="00AA1C46"/>
        </w:tc>
        <w:tc>
          <w:tcPr>
            <w:tcW w:w="311" w:type="dxa"/>
          </w:tcPr>
          <w:p w:rsidR="00302FAD" w:rsidRDefault="00302FAD" w:rsidP="00AA1C46"/>
        </w:tc>
        <w:tc>
          <w:tcPr>
            <w:tcW w:w="311" w:type="dxa"/>
            <w:tcBorders>
              <w:top w:val="nil"/>
              <w:bottom w:val="nil"/>
            </w:tcBorders>
          </w:tcPr>
          <w:p w:rsidR="00302FAD" w:rsidRDefault="00302FAD" w:rsidP="00AA1C46"/>
        </w:tc>
        <w:tc>
          <w:tcPr>
            <w:tcW w:w="311" w:type="dxa"/>
          </w:tcPr>
          <w:p w:rsidR="00302FAD" w:rsidRDefault="00302FAD" w:rsidP="00AA1C46"/>
        </w:tc>
        <w:tc>
          <w:tcPr>
            <w:tcW w:w="311" w:type="dxa"/>
          </w:tcPr>
          <w:p w:rsidR="00302FAD" w:rsidRDefault="00302FAD" w:rsidP="00AA1C46"/>
        </w:tc>
        <w:tc>
          <w:tcPr>
            <w:tcW w:w="311" w:type="dxa"/>
            <w:tcBorders>
              <w:top w:val="nil"/>
              <w:bottom w:val="nil"/>
            </w:tcBorders>
          </w:tcPr>
          <w:p w:rsidR="00302FAD" w:rsidRDefault="00302FAD" w:rsidP="00AA1C46"/>
        </w:tc>
        <w:tc>
          <w:tcPr>
            <w:tcW w:w="311" w:type="dxa"/>
          </w:tcPr>
          <w:p w:rsidR="00302FAD" w:rsidRDefault="00302FAD" w:rsidP="00AA1C46"/>
        </w:tc>
        <w:tc>
          <w:tcPr>
            <w:tcW w:w="311" w:type="dxa"/>
          </w:tcPr>
          <w:p w:rsidR="00302FAD" w:rsidRDefault="00302FAD" w:rsidP="00AA1C46"/>
        </w:tc>
        <w:tc>
          <w:tcPr>
            <w:tcW w:w="311" w:type="dxa"/>
          </w:tcPr>
          <w:p w:rsidR="00302FAD" w:rsidRDefault="00302FAD" w:rsidP="00AA1C46"/>
        </w:tc>
        <w:tc>
          <w:tcPr>
            <w:tcW w:w="311" w:type="dxa"/>
          </w:tcPr>
          <w:p w:rsidR="00302FAD" w:rsidRDefault="00302FAD" w:rsidP="00AA1C46"/>
        </w:tc>
        <w:tc>
          <w:tcPr>
            <w:tcW w:w="311" w:type="dxa"/>
          </w:tcPr>
          <w:p w:rsidR="00302FAD" w:rsidRDefault="00302FAD" w:rsidP="00AA1C46"/>
        </w:tc>
        <w:tc>
          <w:tcPr>
            <w:tcW w:w="311" w:type="dxa"/>
          </w:tcPr>
          <w:p w:rsidR="00302FAD" w:rsidRDefault="00302FAD" w:rsidP="00AA1C46"/>
        </w:tc>
        <w:tc>
          <w:tcPr>
            <w:tcW w:w="311" w:type="dxa"/>
          </w:tcPr>
          <w:p w:rsidR="00302FAD" w:rsidRDefault="00302FAD" w:rsidP="00AA1C46"/>
        </w:tc>
        <w:tc>
          <w:tcPr>
            <w:tcW w:w="311" w:type="dxa"/>
          </w:tcPr>
          <w:p w:rsidR="00302FAD" w:rsidRDefault="00302FAD" w:rsidP="00AA1C46"/>
        </w:tc>
        <w:tc>
          <w:tcPr>
            <w:tcW w:w="311" w:type="dxa"/>
          </w:tcPr>
          <w:p w:rsidR="00302FAD" w:rsidRDefault="00302FAD" w:rsidP="00AA1C46"/>
        </w:tc>
        <w:tc>
          <w:tcPr>
            <w:tcW w:w="311" w:type="dxa"/>
          </w:tcPr>
          <w:p w:rsidR="00302FAD" w:rsidRDefault="00302FAD" w:rsidP="00AA1C46"/>
        </w:tc>
      </w:tr>
    </w:tbl>
    <w:p w:rsidR="00302FAD" w:rsidRDefault="00302FAD" w:rsidP="00A7167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02FAD" w:rsidRPr="008F63D8" w:rsidRDefault="00302FAD" w:rsidP="00695482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8F63D8">
        <w:rPr>
          <w:rFonts w:ascii="Arial" w:hAnsi="Arial" w:cs="Arial"/>
          <w:b/>
          <w:bCs/>
          <w:sz w:val="20"/>
          <w:szCs w:val="20"/>
        </w:rPr>
        <w:t>DECLARA:</w:t>
      </w:r>
    </w:p>
    <w:p w:rsidR="00302FAD" w:rsidRPr="008F63D8" w:rsidRDefault="00302FAD" w:rsidP="0069548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Ayudas de </w:t>
      </w:r>
      <w:r w:rsidRPr="008F63D8">
        <w:rPr>
          <w:rFonts w:ascii="Arial" w:hAnsi="Arial" w:cs="Arial"/>
          <w:i/>
          <w:iCs/>
          <w:sz w:val="20"/>
          <w:szCs w:val="20"/>
        </w:rPr>
        <w:t>minimis</w:t>
      </w:r>
    </w:p>
    <w:p w:rsidR="00302FAD" w:rsidRPr="008F63D8" w:rsidRDefault="00302FAD" w:rsidP="000E0731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t xml:space="preserve">  No haber recibido ayuda de </w:t>
      </w:r>
      <w:r w:rsidRPr="008F63D8">
        <w:rPr>
          <w:rFonts w:ascii="Arial" w:hAnsi="Arial" w:cs="Arial"/>
          <w:i/>
          <w:iCs/>
          <w:sz w:val="20"/>
          <w:szCs w:val="20"/>
        </w:rPr>
        <w:t>minimis</w:t>
      </w:r>
      <w:r w:rsidRPr="008F63D8">
        <w:rPr>
          <w:rFonts w:ascii="Arial" w:hAnsi="Arial" w:cs="Arial"/>
          <w:sz w:val="20"/>
          <w:szCs w:val="20"/>
        </w:rPr>
        <w:t xml:space="preserve"> durante el año actual ni durante los dos años anteriores.   </w:t>
      </w:r>
    </w:p>
    <w:p w:rsidR="00302FAD" w:rsidRDefault="00302FAD" w:rsidP="00DB56B9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t xml:space="preserve">  Haber recibido ayuda de </w:t>
      </w:r>
      <w:r w:rsidRPr="008F63D8">
        <w:rPr>
          <w:rFonts w:ascii="Arial" w:hAnsi="Arial" w:cs="Arial"/>
          <w:i/>
          <w:iCs/>
          <w:sz w:val="20"/>
          <w:szCs w:val="20"/>
        </w:rPr>
        <w:t>minimis</w:t>
      </w:r>
      <w:r w:rsidRPr="008F63D8">
        <w:rPr>
          <w:rFonts w:ascii="Arial" w:hAnsi="Arial" w:cs="Arial"/>
          <w:sz w:val="20"/>
          <w:szCs w:val="20"/>
        </w:rPr>
        <w:t xml:space="preserve"> durante el año actual o durante los dos años anteriores, indicando la procedencia y la cuantía según el siguiente detalle:</w:t>
      </w:r>
    </w:p>
    <w:p w:rsidR="00302FAD" w:rsidRPr="008F63D8" w:rsidRDefault="00302FAD" w:rsidP="00DB56B9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673"/>
        <w:gridCol w:w="1673"/>
        <w:gridCol w:w="1673"/>
        <w:gridCol w:w="1674"/>
        <w:gridCol w:w="1674"/>
      </w:tblGrid>
      <w:tr w:rsidR="00302FAD" w:rsidRPr="008F63D8">
        <w:tc>
          <w:tcPr>
            <w:tcW w:w="1565" w:type="dxa"/>
            <w:vMerge w:val="restart"/>
            <w:vAlign w:val="center"/>
          </w:tcPr>
          <w:p w:rsidR="00302FAD" w:rsidRPr="00AA1C46" w:rsidRDefault="00302FAD" w:rsidP="00AA1C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C46">
              <w:rPr>
                <w:rFonts w:ascii="Arial" w:hAnsi="Arial" w:cs="Arial"/>
                <w:b/>
                <w:bCs/>
                <w:sz w:val="20"/>
                <w:szCs w:val="20"/>
              </w:rPr>
              <w:t>Ayudas de</w:t>
            </w:r>
          </w:p>
          <w:p w:rsidR="00302FAD" w:rsidRPr="00AA1C46" w:rsidRDefault="00302FAD" w:rsidP="00AA1C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A1C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minimis</w:t>
            </w:r>
          </w:p>
        </w:tc>
        <w:tc>
          <w:tcPr>
            <w:tcW w:w="1673" w:type="dxa"/>
            <w:vAlign w:val="center"/>
          </w:tcPr>
          <w:p w:rsidR="00302FAD" w:rsidRPr="00AA1C46" w:rsidRDefault="00302FAD" w:rsidP="00AA1C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C46">
              <w:rPr>
                <w:rFonts w:ascii="Arial" w:hAnsi="Arial" w:cs="Arial"/>
                <w:b/>
                <w:bCs/>
                <w:sz w:val="20"/>
                <w:szCs w:val="20"/>
              </w:rPr>
              <w:t>Organismo</w:t>
            </w:r>
          </w:p>
        </w:tc>
        <w:tc>
          <w:tcPr>
            <w:tcW w:w="1673" w:type="dxa"/>
            <w:vAlign w:val="center"/>
          </w:tcPr>
          <w:p w:rsidR="00302FAD" w:rsidRPr="00AA1C46" w:rsidRDefault="00302FAD" w:rsidP="00AA1C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C46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673" w:type="dxa"/>
            <w:vAlign w:val="center"/>
          </w:tcPr>
          <w:p w:rsidR="00302FAD" w:rsidRPr="00AA1C46" w:rsidRDefault="00302FAD" w:rsidP="00AA1C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C46">
              <w:rPr>
                <w:rFonts w:ascii="Arial" w:hAnsi="Arial" w:cs="Arial"/>
                <w:b/>
                <w:bCs/>
                <w:sz w:val="20"/>
                <w:szCs w:val="20"/>
              </w:rPr>
              <w:t>Importe</w:t>
            </w:r>
          </w:p>
        </w:tc>
        <w:tc>
          <w:tcPr>
            <w:tcW w:w="1674" w:type="dxa"/>
            <w:vAlign w:val="center"/>
          </w:tcPr>
          <w:p w:rsidR="00302FAD" w:rsidRPr="00AA1C46" w:rsidRDefault="00302FAD" w:rsidP="00AA1C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C46">
              <w:rPr>
                <w:rFonts w:ascii="Arial" w:hAnsi="Arial" w:cs="Arial"/>
                <w:b/>
                <w:bCs/>
                <w:sz w:val="20"/>
                <w:szCs w:val="20"/>
              </w:rPr>
              <w:t>% Inversión</w:t>
            </w:r>
          </w:p>
        </w:tc>
        <w:tc>
          <w:tcPr>
            <w:tcW w:w="1674" w:type="dxa"/>
            <w:vAlign w:val="center"/>
          </w:tcPr>
          <w:p w:rsidR="00302FAD" w:rsidRPr="00AA1C46" w:rsidRDefault="00302FAD" w:rsidP="00AA1C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C46">
              <w:rPr>
                <w:rFonts w:ascii="Arial" w:hAnsi="Arial" w:cs="Arial"/>
                <w:b/>
                <w:bCs/>
                <w:sz w:val="20"/>
                <w:szCs w:val="20"/>
              </w:rPr>
              <w:t>Marco Legal</w:t>
            </w:r>
          </w:p>
        </w:tc>
      </w:tr>
      <w:tr w:rsidR="00302FAD" w:rsidRPr="008F63D8">
        <w:tc>
          <w:tcPr>
            <w:tcW w:w="1565" w:type="dxa"/>
            <w:vMerge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AD" w:rsidRPr="008F63D8">
        <w:tc>
          <w:tcPr>
            <w:tcW w:w="1565" w:type="dxa"/>
            <w:vMerge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FAD" w:rsidRPr="008F63D8" w:rsidRDefault="00302FAD" w:rsidP="00DB56B9">
      <w:pPr>
        <w:jc w:val="both"/>
        <w:rPr>
          <w:rFonts w:ascii="Arial" w:hAnsi="Arial" w:cs="Arial"/>
          <w:sz w:val="20"/>
          <w:szCs w:val="20"/>
        </w:rPr>
      </w:pPr>
    </w:p>
    <w:p w:rsidR="00302FAD" w:rsidRPr="008F63D8" w:rsidRDefault="00302FAD" w:rsidP="00DB56B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Otras ayudas solicitadas a otros Organismos o Administraciones Públicas</w:t>
      </w:r>
    </w:p>
    <w:p w:rsidR="00302FAD" w:rsidRPr="008F63D8" w:rsidRDefault="00302FAD" w:rsidP="00DB56B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2FAD" w:rsidRPr="008F63D8" w:rsidRDefault="00302FAD" w:rsidP="00266EDC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t xml:space="preserve">       No ha solicitado ninguna otra ayuda para el mismo proyecto</w:t>
      </w:r>
    </w:p>
    <w:p w:rsidR="00302FAD" w:rsidRPr="008F63D8" w:rsidRDefault="00302FAD" w:rsidP="00266EDC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t xml:space="preserve">       Ha solicitado las ayudas para el mismo proyecto que se relacionan a continuación:</w:t>
      </w:r>
    </w:p>
    <w:p w:rsidR="00302FAD" w:rsidRPr="008F63D8" w:rsidRDefault="00302FAD" w:rsidP="00A716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673"/>
        <w:gridCol w:w="1673"/>
        <w:gridCol w:w="1673"/>
        <w:gridCol w:w="1674"/>
        <w:gridCol w:w="1674"/>
      </w:tblGrid>
      <w:tr w:rsidR="00302FAD" w:rsidRPr="008F63D8">
        <w:tc>
          <w:tcPr>
            <w:tcW w:w="1565" w:type="dxa"/>
            <w:vMerge w:val="restart"/>
            <w:vAlign w:val="center"/>
          </w:tcPr>
          <w:p w:rsidR="00302FAD" w:rsidRPr="00AA1C46" w:rsidRDefault="00302FAD" w:rsidP="00AA1C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C46">
              <w:rPr>
                <w:rFonts w:ascii="Arial" w:hAnsi="Arial" w:cs="Arial"/>
                <w:b/>
                <w:bCs/>
                <w:sz w:val="20"/>
                <w:szCs w:val="20"/>
              </w:rPr>
              <w:t>Otras ayudas</w:t>
            </w:r>
          </w:p>
          <w:p w:rsidR="00302FAD" w:rsidRPr="00AA1C46" w:rsidRDefault="00302FAD" w:rsidP="00AA1C4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C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solicitadas</w:t>
            </w:r>
          </w:p>
        </w:tc>
        <w:tc>
          <w:tcPr>
            <w:tcW w:w="1673" w:type="dxa"/>
            <w:vAlign w:val="center"/>
          </w:tcPr>
          <w:p w:rsidR="00302FAD" w:rsidRPr="00AA1C46" w:rsidRDefault="00302FAD" w:rsidP="00AA1C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C46">
              <w:rPr>
                <w:rFonts w:ascii="Arial" w:hAnsi="Arial" w:cs="Arial"/>
                <w:b/>
                <w:bCs/>
                <w:sz w:val="20"/>
                <w:szCs w:val="20"/>
              </w:rPr>
              <w:t>Organismo</w:t>
            </w:r>
          </w:p>
        </w:tc>
        <w:tc>
          <w:tcPr>
            <w:tcW w:w="1673" w:type="dxa"/>
            <w:vAlign w:val="center"/>
          </w:tcPr>
          <w:p w:rsidR="00302FAD" w:rsidRPr="00AA1C46" w:rsidRDefault="00302FAD" w:rsidP="00AA1C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C46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673" w:type="dxa"/>
            <w:vAlign w:val="center"/>
          </w:tcPr>
          <w:p w:rsidR="00302FAD" w:rsidRPr="00AA1C46" w:rsidRDefault="00302FAD" w:rsidP="00AA1C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C46">
              <w:rPr>
                <w:rFonts w:ascii="Arial" w:hAnsi="Arial" w:cs="Arial"/>
                <w:b/>
                <w:bCs/>
                <w:sz w:val="20"/>
                <w:szCs w:val="20"/>
              </w:rPr>
              <w:t>Importe</w:t>
            </w:r>
          </w:p>
        </w:tc>
        <w:tc>
          <w:tcPr>
            <w:tcW w:w="1674" w:type="dxa"/>
            <w:vAlign w:val="center"/>
          </w:tcPr>
          <w:p w:rsidR="00302FAD" w:rsidRPr="00AA1C46" w:rsidRDefault="00302FAD" w:rsidP="00AA1C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C46">
              <w:rPr>
                <w:rFonts w:ascii="Arial" w:hAnsi="Arial" w:cs="Arial"/>
                <w:b/>
                <w:bCs/>
                <w:sz w:val="20"/>
                <w:szCs w:val="20"/>
              </w:rPr>
              <w:t>% Inversión</w:t>
            </w:r>
          </w:p>
        </w:tc>
        <w:tc>
          <w:tcPr>
            <w:tcW w:w="1674" w:type="dxa"/>
            <w:vAlign w:val="center"/>
          </w:tcPr>
          <w:p w:rsidR="00302FAD" w:rsidRPr="00AA1C46" w:rsidRDefault="00302FAD" w:rsidP="00AA1C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C46">
              <w:rPr>
                <w:rFonts w:ascii="Arial" w:hAnsi="Arial" w:cs="Arial"/>
                <w:b/>
                <w:bCs/>
                <w:sz w:val="20"/>
                <w:szCs w:val="20"/>
              </w:rPr>
              <w:t>Marco Legal</w:t>
            </w:r>
          </w:p>
        </w:tc>
      </w:tr>
      <w:tr w:rsidR="00302FAD" w:rsidRPr="008F63D8">
        <w:tc>
          <w:tcPr>
            <w:tcW w:w="1565" w:type="dxa"/>
            <w:vMerge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AD" w:rsidRPr="008F63D8">
        <w:tc>
          <w:tcPr>
            <w:tcW w:w="1565" w:type="dxa"/>
            <w:vMerge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02FAD" w:rsidRPr="00AA1C46" w:rsidRDefault="00302FAD" w:rsidP="00AA1C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FAD" w:rsidRPr="008F63D8" w:rsidRDefault="00302FAD" w:rsidP="00A7167D">
      <w:pPr>
        <w:jc w:val="both"/>
        <w:rPr>
          <w:rFonts w:ascii="Arial" w:hAnsi="Arial" w:cs="Arial"/>
          <w:sz w:val="20"/>
          <w:szCs w:val="20"/>
        </w:rPr>
      </w:pPr>
    </w:p>
    <w:p w:rsidR="00302FAD" w:rsidRDefault="00302FAD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conoce las condiciones establecidas por la Unión Europea, la Administración Central y el Gobierno de Aragón para la concesión de las ayudas que solicita</w:t>
      </w:r>
      <w:r w:rsidRPr="008F63D8">
        <w:rPr>
          <w:rFonts w:ascii="Arial" w:hAnsi="Arial" w:cs="Arial"/>
          <w:color w:val="000000"/>
          <w:sz w:val="20"/>
          <w:szCs w:val="20"/>
        </w:rPr>
        <w:t>.</w:t>
      </w:r>
    </w:p>
    <w:p w:rsidR="00302FAD" w:rsidRPr="00086174" w:rsidRDefault="00302FAD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86174">
        <w:rPr>
          <w:rFonts w:ascii="Arial" w:hAnsi="Arial" w:cs="Arial"/>
          <w:sz w:val="20"/>
          <w:szCs w:val="20"/>
        </w:rPr>
        <w:t>Que es titular del inmueble</w:t>
      </w:r>
      <w:r>
        <w:rPr>
          <w:rFonts w:ascii="Arial" w:hAnsi="Arial" w:cs="Arial"/>
          <w:sz w:val="20"/>
          <w:szCs w:val="20"/>
        </w:rPr>
        <w:t>, el terreno</w:t>
      </w:r>
      <w:r w:rsidRPr="00086174">
        <w:rPr>
          <w:rFonts w:ascii="Arial" w:hAnsi="Arial" w:cs="Arial"/>
          <w:sz w:val="20"/>
          <w:szCs w:val="20"/>
        </w:rPr>
        <w:t xml:space="preserve"> o las instalaciones donde se realiza la inversión, en calidad de propieta</w:t>
      </w:r>
      <w:r>
        <w:rPr>
          <w:rFonts w:ascii="Arial" w:hAnsi="Arial" w:cs="Arial"/>
          <w:sz w:val="20"/>
          <w:szCs w:val="20"/>
        </w:rPr>
        <w:t>rio, arrendatario o cesionario, o que posee un documento firmado por el promotor y el propietario por el cual ambos se comprometen a formalizar la cesión o el contrato de alquiler o venta, que será presentado antes del último pago de la ayuda y que tiene disponibilidad durante al menos cinco años desde que reciba el pago final</w:t>
      </w:r>
      <w:r w:rsidRPr="00086174">
        <w:rPr>
          <w:rFonts w:ascii="Arial" w:hAnsi="Arial" w:cs="Arial"/>
          <w:sz w:val="20"/>
          <w:szCs w:val="20"/>
        </w:rPr>
        <w:t>.</w:t>
      </w:r>
    </w:p>
    <w:p w:rsidR="00302FAD" w:rsidRPr="008F63D8" w:rsidRDefault="00302FAD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Disponer de los medios materiales y humanos necesarios para llevar a cabo de forma adecuada, tanto técnicamente como económicamente, las tareas correspondientes.</w:t>
      </w:r>
    </w:p>
    <w:p w:rsidR="00302FAD" w:rsidRPr="008F63D8" w:rsidRDefault="00302FAD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la cuenta donde se debe ingresar el importe de la ayuda incluida en el impreso de solicitud pertenece al beneficiario.</w:t>
      </w:r>
    </w:p>
    <w:p w:rsidR="00302FAD" w:rsidRPr="000F7D1F" w:rsidRDefault="00302FAD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no está sometido a las causas que impiden adquirir la condición de persona beneficiaria que establece el artículo 13 de la ley 38/2003 de 17 de noviembre General de Subvenciones.</w:t>
      </w:r>
    </w:p>
    <w:p w:rsidR="00302FAD" w:rsidRPr="00055B4D" w:rsidRDefault="00302FAD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cumple las normas mínimas de medio ambiente y de higiene y bienestar de los animales, según proceda, de  conformidad con la normativa comunitaria, estatal y autonómica.</w:t>
      </w:r>
    </w:p>
    <w:p w:rsidR="00302FAD" w:rsidRPr="008C09EE" w:rsidRDefault="00302FAD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902808">
        <w:rPr>
          <w:rFonts w:ascii="Arial" w:hAnsi="Arial" w:cs="Arial"/>
          <w:sz w:val="22"/>
          <w:szCs w:val="22"/>
        </w:rPr>
        <w:t>E</w:t>
      </w:r>
      <w:r w:rsidRPr="008C09EE">
        <w:rPr>
          <w:rFonts w:ascii="Arial" w:hAnsi="Arial" w:cs="Arial"/>
          <w:sz w:val="20"/>
          <w:szCs w:val="20"/>
        </w:rPr>
        <w:t xml:space="preserve">n caso de establecimientos turísticos, que dispone </w:t>
      </w:r>
      <w:r>
        <w:rPr>
          <w:rFonts w:ascii="Arial" w:hAnsi="Arial" w:cs="Arial"/>
          <w:sz w:val="20"/>
          <w:szCs w:val="20"/>
        </w:rPr>
        <w:t xml:space="preserve">o ha solicitado </w:t>
      </w:r>
      <w:r w:rsidRPr="008C09EE">
        <w:rPr>
          <w:rFonts w:ascii="Arial" w:hAnsi="Arial" w:cs="Arial"/>
          <w:sz w:val="20"/>
          <w:szCs w:val="20"/>
        </w:rPr>
        <w:t>informe del órgano administrativo correspondiente, que garantiza que la inversión se adecua a la normativa aplicable según el tipo de establecimiento.</w:t>
      </w:r>
    </w:p>
    <w:p w:rsidR="00302FAD" w:rsidRPr="00086174" w:rsidRDefault="00302FAD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caso necesario, que dispone o ha solicitado licencia ambiental de actividades clasificadas</w:t>
      </w:r>
      <w:r>
        <w:rPr>
          <w:rFonts w:ascii="Arial" w:hAnsi="Arial" w:cs="Arial"/>
          <w:sz w:val="20"/>
          <w:szCs w:val="20"/>
        </w:rPr>
        <w:t xml:space="preserve">, </w:t>
      </w:r>
      <w:r w:rsidRPr="00086174">
        <w:rPr>
          <w:rFonts w:ascii="Arial" w:hAnsi="Arial" w:cs="Arial"/>
          <w:sz w:val="20"/>
          <w:szCs w:val="20"/>
        </w:rPr>
        <w:t>según lo establecido en la Ley 11/2014, de 4 de diciembre, de Prevención y Protección Ambiental de Aragón.</w:t>
      </w:r>
    </w:p>
    <w:p w:rsidR="00302FAD" w:rsidRPr="006562AF" w:rsidRDefault="00302FAD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caso necesario, que el proyecto de actuación ha sido sometido a evaluación ambiental o ha iniciado el trámite, según lo establecido en la Ley 11/2014, de 4 de diciembre, de Prevención y Protección Ambiental de Aragón.</w:t>
      </w:r>
    </w:p>
    <w:p w:rsidR="00302FAD" w:rsidRPr="000F7D1F" w:rsidRDefault="00302FAD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dispone o está en disposición de obtener los permisos, inscripciones, registros y/o cualesquiera otros requisitos que sean exigibles por la Comunidad Autónoma y/o municipio para el tipo de actividad de que se trate.</w:t>
      </w:r>
    </w:p>
    <w:p w:rsidR="00302FAD" w:rsidRPr="000F7D1F" w:rsidRDefault="00302FAD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F7D1F">
        <w:rPr>
          <w:rFonts w:ascii="Arial" w:hAnsi="Arial" w:cs="Arial"/>
          <w:sz w:val="20"/>
          <w:szCs w:val="20"/>
        </w:rPr>
        <w:t>Que las copias aportadas durante cualquier fase del procedimiento reproducen de manera fehaciente los documentos originales correspondientes.</w:t>
      </w:r>
    </w:p>
    <w:p w:rsidR="00302FAD" w:rsidRPr="008F63D8" w:rsidRDefault="00302FAD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color w:val="000000"/>
          <w:sz w:val="20"/>
          <w:szCs w:val="20"/>
        </w:rPr>
        <w:t>Que cuantos datos figuran en la solicitud son ciertos y se compromete a facilitar a la Administración, en el momento en que esta se lo indique, la documentación precisa para la resolución de su solicitud, la cual declara estar en disposición de aportar.</w:t>
      </w:r>
    </w:p>
    <w:p w:rsidR="00302FAD" w:rsidRPr="008F63D8" w:rsidRDefault="00302FAD" w:rsidP="00E770A7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color w:val="000000"/>
          <w:sz w:val="20"/>
          <w:szCs w:val="20"/>
        </w:rPr>
        <w:t xml:space="preserve">Conocer que los </w:t>
      </w:r>
      <w:r w:rsidRPr="008F63D8">
        <w:rPr>
          <w:rFonts w:ascii="Arial" w:hAnsi="Arial" w:cs="Arial"/>
          <w:sz w:val="20"/>
          <w:szCs w:val="20"/>
        </w:rPr>
        <w:t>datos personales recogidos serán incorporados y tratados en el fichero “Sistema de las ayudas gestionadas por el Departamento de Desarrollo Rural y Sostenibilidad en materia de estructuras agrarias y desarrollo rural”, cuya finalidad es recoger los datos de carácter personal de los solicitantes de las ayudas gestionadas por el Departamento de Desarrollo Rural y Sostenibilidad en materia de estructuras agrarias y desarrollo rural. El órgano responsable del fichero es la Dirección General de Desarrollo Rural, y la dirección donde el interesado podrá ejercer los derechos de acceso, rectificación, cancelación y oposición es la Plaza San Pedro Nolasco nº 7, 50071 de Zaragoza, lo que se informa en cumplimiento del artículo 5 de la Ley Orgánica 15/1999, de 13 de diciembre, de Protección de Datos de Carácter Personal</w:t>
      </w:r>
      <w:r w:rsidRPr="008F63D8">
        <w:rPr>
          <w:rFonts w:ascii="Arial" w:hAnsi="Arial" w:cs="Arial"/>
          <w:color w:val="000000"/>
          <w:sz w:val="20"/>
          <w:szCs w:val="20"/>
        </w:rPr>
        <w:t>.</w:t>
      </w:r>
    </w:p>
    <w:p w:rsidR="00302FAD" w:rsidRPr="00BA3F1E" w:rsidRDefault="00302FAD" w:rsidP="00E770A7">
      <w:pPr>
        <w:jc w:val="both"/>
        <w:rPr>
          <w:rFonts w:ascii="Arial" w:hAnsi="Arial" w:cs="Arial"/>
          <w:sz w:val="20"/>
          <w:szCs w:val="20"/>
        </w:rPr>
      </w:pPr>
    </w:p>
    <w:p w:rsidR="00302FAD" w:rsidRPr="008F63D8" w:rsidRDefault="00302FAD" w:rsidP="00E770A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63D8">
        <w:rPr>
          <w:rFonts w:ascii="Arial" w:hAnsi="Arial" w:cs="Arial"/>
          <w:b/>
          <w:bCs/>
          <w:sz w:val="20"/>
          <w:szCs w:val="20"/>
        </w:rPr>
        <w:t>SE COMPROMETE</w:t>
      </w:r>
      <w:r>
        <w:rPr>
          <w:rFonts w:ascii="Arial" w:hAnsi="Arial" w:cs="Arial"/>
          <w:b/>
          <w:bCs/>
          <w:sz w:val="20"/>
          <w:szCs w:val="20"/>
        </w:rPr>
        <w:t xml:space="preserve"> A</w:t>
      </w:r>
      <w:r w:rsidRPr="008F63D8">
        <w:rPr>
          <w:rFonts w:ascii="Arial" w:hAnsi="Arial" w:cs="Arial"/>
          <w:b/>
          <w:bCs/>
          <w:sz w:val="20"/>
          <w:szCs w:val="20"/>
        </w:rPr>
        <w:t>:</w:t>
      </w:r>
    </w:p>
    <w:p w:rsidR="00302FAD" w:rsidRPr="008F63D8" w:rsidRDefault="00302FAD" w:rsidP="00E770A7">
      <w:pPr>
        <w:jc w:val="both"/>
        <w:rPr>
          <w:rFonts w:ascii="Arial" w:hAnsi="Arial" w:cs="Arial"/>
          <w:sz w:val="20"/>
          <w:szCs w:val="20"/>
        </w:rPr>
      </w:pPr>
    </w:p>
    <w:p w:rsidR="00302FAD" w:rsidRPr="008F63D8" w:rsidRDefault="00302FAD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Aceptar las bases reguladoras establecidas para la concesión de esta ayuda.</w:t>
      </w:r>
    </w:p>
    <w:p w:rsidR="00302FAD" w:rsidRPr="008F63D8" w:rsidRDefault="00302FAD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Realizar la ejecución de la inversión y del gasto en el plazo fijado establecido en la resolución de aprobación.</w:t>
      </w:r>
    </w:p>
    <w:p w:rsidR="00302FAD" w:rsidRPr="008F63D8" w:rsidRDefault="00302FAD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Ejecutar el proyecto de inversión en la zona especificada en la solicitud.</w:t>
      </w:r>
    </w:p>
    <w:p w:rsidR="00302FAD" w:rsidRPr="008F63D8" w:rsidRDefault="00302FAD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Mantener el destino de las inversiones y gastos objeto de la ayuda, al menos durante cinco años a p</w:t>
      </w:r>
      <w:r>
        <w:rPr>
          <w:rFonts w:ascii="Arial" w:hAnsi="Arial" w:cs="Arial"/>
          <w:sz w:val="20"/>
          <w:szCs w:val="20"/>
        </w:rPr>
        <w:t xml:space="preserve">artir del último pago recibido, </w:t>
      </w:r>
      <w:r w:rsidRPr="008F63D8">
        <w:rPr>
          <w:rFonts w:ascii="Arial" w:hAnsi="Arial" w:cs="Arial"/>
          <w:sz w:val="20"/>
          <w:szCs w:val="20"/>
        </w:rPr>
        <w:t>y el nivel de empleo previsto</w:t>
      </w:r>
      <w:r>
        <w:rPr>
          <w:rFonts w:ascii="Arial" w:hAnsi="Arial" w:cs="Arial"/>
          <w:sz w:val="20"/>
          <w:szCs w:val="20"/>
        </w:rPr>
        <w:t>, al menos tres años a partir de la fecha de cómputo establecida.</w:t>
      </w:r>
    </w:p>
    <w:p w:rsidR="00302FAD" w:rsidRPr="008F63D8" w:rsidRDefault="00302FAD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Facilitar al Grupo, a la Comunidad Autónoma, a la Comisión de las Comunidades Europeas y a los órganos de control establecidos, la documentación necesaria para que puedan acceder a la información precisa y verificar el gasto o inversión así como a realizar las visitas de inspección, hasta los cinco años siguientes al pago de la ayuda.</w:t>
      </w:r>
    </w:p>
    <w:p w:rsidR="00302FAD" w:rsidRPr="008F63D8" w:rsidRDefault="00302FAD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Devolver las cantidades recibidas indebidamente por esta ayuda si así lo solicitara la Comunidad Autónoma, incrementadas, en su caso, en el interés legal correspondiente.</w:t>
      </w:r>
    </w:p>
    <w:p w:rsidR="00302FAD" w:rsidRDefault="00302FAD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Igualmente, se compromete a comunicar inmediatamente cuantas ayudas solicite u obtenga para el mismo proyecto de otras administraciones públicas o de otros entes públicos o privados, nacionales o internacionales, a partir de la fecha de la presente solicitud.</w:t>
      </w:r>
    </w:p>
    <w:p w:rsidR="00302FAD" w:rsidRDefault="00302FAD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 publicidad a la ayuda recibida según lo establecido en la resolución de concesión.</w:t>
      </w:r>
    </w:p>
    <w:p w:rsidR="00302FAD" w:rsidRPr="0097156B" w:rsidRDefault="00302FAD" w:rsidP="00E770A7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En caso de entidades locales, a acreditar lo estipulado en el artículo 9.c) de la Ley 5/2015, de 25 de marzo, de Subvenciones de Aragón.</w:t>
      </w:r>
    </w:p>
    <w:p w:rsidR="00302FAD" w:rsidRDefault="00302FAD" w:rsidP="00412780">
      <w:pPr>
        <w:pStyle w:val="Default"/>
        <w:tabs>
          <w:tab w:val="left" w:pos="108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20"/>
          <w:szCs w:val="20"/>
        </w:rPr>
      </w:pPr>
    </w:p>
    <w:p w:rsidR="00302FAD" w:rsidRPr="008F63D8" w:rsidRDefault="00302FAD" w:rsidP="00ED08B4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20"/>
          <w:szCs w:val="20"/>
        </w:rPr>
      </w:pPr>
      <w:r w:rsidRPr="008F63D8">
        <w:rPr>
          <w:color w:val="auto"/>
          <w:sz w:val="20"/>
          <w:szCs w:val="20"/>
        </w:rPr>
        <w:t>En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 w:rsidRPr="008F63D8">
        <w:rPr>
          <w:color w:val="auto"/>
          <w:sz w:val="20"/>
          <w:szCs w:val="20"/>
        </w:rPr>
        <w:t>, a</w:t>
      </w:r>
      <w:r>
        <w:rPr>
          <w:color w:val="auto"/>
          <w:sz w:val="20"/>
          <w:szCs w:val="20"/>
        </w:rPr>
        <w:t>……</w:t>
      </w:r>
      <w:r>
        <w:rPr>
          <w:color w:val="auto"/>
          <w:sz w:val="20"/>
          <w:szCs w:val="20"/>
        </w:rPr>
        <w:tab/>
        <w:t xml:space="preserve"> </w:t>
      </w:r>
      <w:r w:rsidRPr="008F63D8">
        <w:rPr>
          <w:color w:val="auto"/>
          <w:sz w:val="20"/>
          <w:szCs w:val="20"/>
        </w:rPr>
        <w:t>de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  <w:t>de 20……</w:t>
      </w:r>
    </w:p>
    <w:p w:rsidR="00302FAD" w:rsidRDefault="00302FAD" w:rsidP="00FB13A8">
      <w:pPr>
        <w:pStyle w:val="Default"/>
        <w:jc w:val="center"/>
        <w:rPr>
          <w:color w:val="auto"/>
          <w:sz w:val="20"/>
          <w:szCs w:val="20"/>
        </w:rPr>
      </w:pPr>
    </w:p>
    <w:p w:rsidR="00302FAD" w:rsidRDefault="00302FAD" w:rsidP="00695482">
      <w:pPr>
        <w:pStyle w:val="Default"/>
        <w:ind w:left="2836" w:firstLine="709"/>
        <w:rPr>
          <w:color w:val="auto"/>
          <w:sz w:val="20"/>
          <w:szCs w:val="20"/>
        </w:rPr>
      </w:pPr>
    </w:p>
    <w:p w:rsidR="00302FAD" w:rsidRDefault="00302FAD" w:rsidP="00695482">
      <w:pPr>
        <w:pStyle w:val="Default"/>
        <w:ind w:left="2836" w:firstLine="709"/>
        <w:rPr>
          <w:color w:val="auto"/>
          <w:sz w:val="20"/>
          <w:szCs w:val="20"/>
        </w:rPr>
      </w:pPr>
    </w:p>
    <w:p w:rsidR="00302FAD" w:rsidRDefault="00302FAD" w:rsidP="00695482">
      <w:pPr>
        <w:pStyle w:val="Default"/>
        <w:ind w:left="2836" w:firstLine="709"/>
        <w:rPr>
          <w:color w:val="auto"/>
          <w:sz w:val="20"/>
          <w:szCs w:val="20"/>
        </w:rPr>
      </w:pPr>
    </w:p>
    <w:p w:rsidR="00302FAD" w:rsidRDefault="00302FAD" w:rsidP="00ED08B4">
      <w:pPr>
        <w:pStyle w:val="Default"/>
        <w:ind w:left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Pr="008F63D8">
        <w:rPr>
          <w:color w:val="auto"/>
          <w:sz w:val="20"/>
          <w:szCs w:val="20"/>
        </w:rPr>
        <w:t>Fdo.:</w:t>
      </w:r>
    </w:p>
    <w:sectPr w:rsidR="00302FAD" w:rsidSect="00695482">
      <w:headerReference w:type="default" r:id="rId7"/>
      <w:pgSz w:w="11906" w:h="16838"/>
      <w:pgMar w:top="567" w:right="73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AD" w:rsidRDefault="00302FAD">
      <w:r>
        <w:separator/>
      </w:r>
    </w:p>
  </w:endnote>
  <w:endnote w:type="continuationSeparator" w:id="0">
    <w:p w:rsidR="00302FAD" w:rsidRDefault="0030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AD" w:rsidRDefault="00302FAD">
      <w:r>
        <w:separator/>
      </w:r>
    </w:p>
  </w:footnote>
  <w:footnote w:type="continuationSeparator" w:id="0">
    <w:p w:rsidR="00302FAD" w:rsidRDefault="00302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AD" w:rsidRPr="00695482" w:rsidRDefault="00302FAD" w:rsidP="00695482">
    <w:pPr>
      <w:pStyle w:val="Header"/>
    </w:pPr>
    <w:r w:rsidRPr="00E2252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116.25pt;height:54pt;visibility:visible">
          <v:imagedata r:id="rId1" o:title=""/>
        </v:shape>
      </w:pict>
    </w:r>
    <w:r>
      <w:t xml:space="preserve">                                           </w:t>
    </w:r>
    <w:r w:rsidRPr="008F63D8">
      <w:rPr>
        <w:rFonts w:ascii="Arial" w:hAnsi="Arial" w:cs="Arial"/>
        <w:b/>
        <w:bCs/>
        <w:sz w:val="20"/>
        <w:szCs w:val="20"/>
      </w:rPr>
      <w:t>NÚMERO DE EXPEDIENTE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☐☐☐☐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☐☐☐</w:t>
    </w:r>
  </w:p>
  <w:p w:rsidR="00302FAD" w:rsidRPr="002C284A" w:rsidRDefault="00302FAD" w:rsidP="002D51A0">
    <w:pPr>
      <w:pStyle w:val="Header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776"/>
    <w:multiLevelType w:val="hybridMultilevel"/>
    <w:tmpl w:val="FE7C626C"/>
    <w:lvl w:ilvl="0" w:tplc="AB045A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052168"/>
    <w:multiLevelType w:val="hybridMultilevel"/>
    <w:tmpl w:val="21866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D3C5E"/>
    <w:multiLevelType w:val="hybridMultilevel"/>
    <w:tmpl w:val="9F4470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46382"/>
    <w:multiLevelType w:val="hybridMultilevel"/>
    <w:tmpl w:val="8FAE7218"/>
    <w:lvl w:ilvl="0" w:tplc="247C250A"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2232DD"/>
    <w:multiLevelType w:val="hybridMultilevel"/>
    <w:tmpl w:val="ABDEFC5C"/>
    <w:lvl w:ilvl="0" w:tplc="984AD48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67D"/>
    <w:rsid w:val="00016809"/>
    <w:rsid w:val="0003333B"/>
    <w:rsid w:val="000475E8"/>
    <w:rsid w:val="00055B4D"/>
    <w:rsid w:val="00074323"/>
    <w:rsid w:val="00086174"/>
    <w:rsid w:val="00094427"/>
    <w:rsid w:val="00094CD0"/>
    <w:rsid w:val="000961B0"/>
    <w:rsid w:val="000A0870"/>
    <w:rsid w:val="000A0DF5"/>
    <w:rsid w:val="000B57A2"/>
    <w:rsid w:val="000C41A3"/>
    <w:rsid w:val="000E0731"/>
    <w:rsid w:val="000E73BD"/>
    <w:rsid w:val="000F083E"/>
    <w:rsid w:val="000F4B4A"/>
    <w:rsid w:val="000F7D1F"/>
    <w:rsid w:val="00112860"/>
    <w:rsid w:val="001526C4"/>
    <w:rsid w:val="00174BDC"/>
    <w:rsid w:val="00175175"/>
    <w:rsid w:val="00183B30"/>
    <w:rsid w:val="001A5B22"/>
    <w:rsid w:val="00200B68"/>
    <w:rsid w:val="002104B8"/>
    <w:rsid w:val="00232453"/>
    <w:rsid w:val="00266EDC"/>
    <w:rsid w:val="002B3DC4"/>
    <w:rsid w:val="002B6930"/>
    <w:rsid w:val="002C284A"/>
    <w:rsid w:val="002D43A7"/>
    <w:rsid w:val="002D51A0"/>
    <w:rsid w:val="002E4793"/>
    <w:rsid w:val="002F4607"/>
    <w:rsid w:val="00302FAD"/>
    <w:rsid w:val="00307954"/>
    <w:rsid w:val="00312FE8"/>
    <w:rsid w:val="00330BCA"/>
    <w:rsid w:val="00332F45"/>
    <w:rsid w:val="003334EE"/>
    <w:rsid w:val="003342A5"/>
    <w:rsid w:val="00340AF4"/>
    <w:rsid w:val="00340B9E"/>
    <w:rsid w:val="0037127B"/>
    <w:rsid w:val="00390752"/>
    <w:rsid w:val="00395531"/>
    <w:rsid w:val="00396040"/>
    <w:rsid w:val="003B76CA"/>
    <w:rsid w:val="003C1F8C"/>
    <w:rsid w:val="003D0B3C"/>
    <w:rsid w:val="003D2A7E"/>
    <w:rsid w:val="003D45DE"/>
    <w:rsid w:val="00412780"/>
    <w:rsid w:val="004137A0"/>
    <w:rsid w:val="004751A2"/>
    <w:rsid w:val="00494FBE"/>
    <w:rsid w:val="0049654C"/>
    <w:rsid w:val="004C1705"/>
    <w:rsid w:val="004C1879"/>
    <w:rsid w:val="004C776A"/>
    <w:rsid w:val="004F1BE4"/>
    <w:rsid w:val="004F349C"/>
    <w:rsid w:val="004F7C24"/>
    <w:rsid w:val="00500251"/>
    <w:rsid w:val="005009F7"/>
    <w:rsid w:val="00505803"/>
    <w:rsid w:val="00506344"/>
    <w:rsid w:val="00513579"/>
    <w:rsid w:val="00517ADD"/>
    <w:rsid w:val="00545597"/>
    <w:rsid w:val="0054675B"/>
    <w:rsid w:val="00562BD1"/>
    <w:rsid w:val="005742F6"/>
    <w:rsid w:val="005841CB"/>
    <w:rsid w:val="00584F09"/>
    <w:rsid w:val="00594798"/>
    <w:rsid w:val="005B1C05"/>
    <w:rsid w:val="005B32FC"/>
    <w:rsid w:val="005B33B0"/>
    <w:rsid w:val="005C65B4"/>
    <w:rsid w:val="005E5BCD"/>
    <w:rsid w:val="00601CF7"/>
    <w:rsid w:val="00623CD7"/>
    <w:rsid w:val="00627ECB"/>
    <w:rsid w:val="00641A3B"/>
    <w:rsid w:val="006562AF"/>
    <w:rsid w:val="00660E20"/>
    <w:rsid w:val="00661654"/>
    <w:rsid w:val="00674687"/>
    <w:rsid w:val="00675706"/>
    <w:rsid w:val="00695482"/>
    <w:rsid w:val="006B2018"/>
    <w:rsid w:val="006B49BB"/>
    <w:rsid w:val="006C0F1C"/>
    <w:rsid w:val="006D6DCC"/>
    <w:rsid w:val="006D6FAA"/>
    <w:rsid w:val="006E549E"/>
    <w:rsid w:val="006E767D"/>
    <w:rsid w:val="006F79ED"/>
    <w:rsid w:val="00701147"/>
    <w:rsid w:val="00702407"/>
    <w:rsid w:val="00723D57"/>
    <w:rsid w:val="00753CD3"/>
    <w:rsid w:val="00762C2B"/>
    <w:rsid w:val="007733A3"/>
    <w:rsid w:val="007747E4"/>
    <w:rsid w:val="007814F3"/>
    <w:rsid w:val="007828ED"/>
    <w:rsid w:val="007B2C1C"/>
    <w:rsid w:val="007C21F6"/>
    <w:rsid w:val="007C7337"/>
    <w:rsid w:val="007F512D"/>
    <w:rsid w:val="00805142"/>
    <w:rsid w:val="00813B9E"/>
    <w:rsid w:val="008238AD"/>
    <w:rsid w:val="00837F2D"/>
    <w:rsid w:val="00850AC5"/>
    <w:rsid w:val="008916D2"/>
    <w:rsid w:val="008C05AA"/>
    <w:rsid w:val="008C09EE"/>
    <w:rsid w:val="008D7C9D"/>
    <w:rsid w:val="008E6597"/>
    <w:rsid w:val="008F63D8"/>
    <w:rsid w:val="008F7319"/>
    <w:rsid w:val="00902808"/>
    <w:rsid w:val="00921BB6"/>
    <w:rsid w:val="00936226"/>
    <w:rsid w:val="0097156B"/>
    <w:rsid w:val="009863E9"/>
    <w:rsid w:val="0099472B"/>
    <w:rsid w:val="009A22F4"/>
    <w:rsid w:val="009C0063"/>
    <w:rsid w:val="009E2068"/>
    <w:rsid w:val="009E3E0A"/>
    <w:rsid w:val="00A14549"/>
    <w:rsid w:val="00A16AC7"/>
    <w:rsid w:val="00A174D7"/>
    <w:rsid w:val="00A471ED"/>
    <w:rsid w:val="00A47AF5"/>
    <w:rsid w:val="00A7167D"/>
    <w:rsid w:val="00A81FC4"/>
    <w:rsid w:val="00A84AAA"/>
    <w:rsid w:val="00AA1C46"/>
    <w:rsid w:val="00AB44FD"/>
    <w:rsid w:val="00AB4E3D"/>
    <w:rsid w:val="00AF5799"/>
    <w:rsid w:val="00AF7FC5"/>
    <w:rsid w:val="00B0049F"/>
    <w:rsid w:val="00B27082"/>
    <w:rsid w:val="00B33B21"/>
    <w:rsid w:val="00B42D26"/>
    <w:rsid w:val="00B46999"/>
    <w:rsid w:val="00B51C1B"/>
    <w:rsid w:val="00B7372B"/>
    <w:rsid w:val="00B77067"/>
    <w:rsid w:val="00B8049D"/>
    <w:rsid w:val="00B91B3C"/>
    <w:rsid w:val="00BA3F1E"/>
    <w:rsid w:val="00BB01D9"/>
    <w:rsid w:val="00BC4311"/>
    <w:rsid w:val="00BC5080"/>
    <w:rsid w:val="00BD60C7"/>
    <w:rsid w:val="00C10D3D"/>
    <w:rsid w:val="00C17102"/>
    <w:rsid w:val="00C276BC"/>
    <w:rsid w:val="00C37023"/>
    <w:rsid w:val="00C376B6"/>
    <w:rsid w:val="00C42E96"/>
    <w:rsid w:val="00C45BB9"/>
    <w:rsid w:val="00C47F05"/>
    <w:rsid w:val="00C63DB7"/>
    <w:rsid w:val="00CB4037"/>
    <w:rsid w:val="00CC2717"/>
    <w:rsid w:val="00D535CD"/>
    <w:rsid w:val="00D76AB0"/>
    <w:rsid w:val="00D76C1D"/>
    <w:rsid w:val="00D836EA"/>
    <w:rsid w:val="00D90A19"/>
    <w:rsid w:val="00D9187E"/>
    <w:rsid w:val="00DB56B9"/>
    <w:rsid w:val="00DC3765"/>
    <w:rsid w:val="00DE575C"/>
    <w:rsid w:val="00DE5C26"/>
    <w:rsid w:val="00DF5C61"/>
    <w:rsid w:val="00E053E5"/>
    <w:rsid w:val="00E22520"/>
    <w:rsid w:val="00E23ED7"/>
    <w:rsid w:val="00E27059"/>
    <w:rsid w:val="00E435C8"/>
    <w:rsid w:val="00E52AC2"/>
    <w:rsid w:val="00E52D44"/>
    <w:rsid w:val="00E70FDF"/>
    <w:rsid w:val="00E770A7"/>
    <w:rsid w:val="00E81B76"/>
    <w:rsid w:val="00EA7526"/>
    <w:rsid w:val="00EB1789"/>
    <w:rsid w:val="00EB4367"/>
    <w:rsid w:val="00EB6049"/>
    <w:rsid w:val="00ED02D3"/>
    <w:rsid w:val="00ED08B4"/>
    <w:rsid w:val="00EE64F5"/>
    <w:rsid w:val="00EF6443"/>
    <w:rsid w:val="00F05783"/>
    <w:rsid w:val="00F131D8"/>
    <w:rsid w:val="00F14948"/>
    <w:rsid w:val="00F15A4D"/>
    <w:rsid w:val="00F47227"/>
    <w:rsid w:val="00F506CC"/>
    <w:rsid w:val="00F64626"/>
    <w:rsid w:val="00F65597"/>
    <w:rsid w:val="00F86E38"/>
    <w:rsid w:val="00FB13A8"/>
    <w:rsid w:val="00FB6152"/>
    <w:rsid w:val="00FD16CE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6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167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21A"/>
    <w:rPr>
      <w:sz w:val="24"/>
      <w:szCs w:val="24"/>
    </w:rPr>
  </w:style>
  <w:style w:type="paragraph" w:customStyle="1" w:styleId="CharChar">
    <w:name w:val="Char Char"/>
    <w:basedOn w:val="Normal"/>
    <w:uiPriority w:val="99"/>
    <w:rsid w:val="00A7167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FB1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uiPriority w:val="99"/>
    <w:rsid w:val="00FB13A8"/>
    <w:pPr>
      <w:spacing w:after="75"/>
    </w:pPr>
    <w:rPr>
      <w:color w:val="auto"/>
    </w:rPr>
  </w:style>
  <w:style w:type="paragraph" w:styleId="Title">
    <w:name w:val="Title"/>
    <w:basedOn w:val="Normal"/>
    <w:link w:val="TitleChar"/>
    <w:uiPriority w:val="99"/>
    <w:qFormat/>
    <w:rsid w:val="003960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12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837F2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21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F4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979</Words>
  <Characters>5386</Characters>
  <Application>Microsoft Office Outlook</Application>
  <DocSecurity>0</DocSecurity>
  <Lines>0</Lines>
  <Paragraphs>0</Paragraphs>
  <ScaleCrop>false</ScaleCrop>
  <Company>DGA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</dc:creator>
  <cp:keywords/>
  <dc:description/>
  <cp:lastModifiedBy>Ana</cp:lastModifiedBy>
  <cp:revision>2</cp:revision>
  <cp:lastPrinted>2016-02-05T08:18:00Z</cp:lastPrinted>
  <dcterms:created xsi:type="dcterms:W3CDTF">2016-11-16T09:24:00Z</dcterms:created>
  <dcterms:modified xsi:type="dcterms:W3CDTF">2016-11-16T09:24:00Z</dcterms:modified>
</cp:coreProperties>
</file>