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C6" w:rsidRPr="008F63D8" w:rsidRDefault="00DD58C6" w:rsidP="00A7167D">
      <w:pPr>
        <w:ind w:left="-180" w:right="-81"/>
        <w:jc w:val="center"/>
        <w:rPr>
          <w:rFonts w:ascii="Arial" w:hAnsi="Arial" w:cs="Arial"/>
          <w:b/>
          <w:bCs/>
          <w:sz w:val="20"/>
          <w:szCs w:val="20"/>
        </w:rPr>
      </w:pPr>
    </w:p>
    <w:p w:rsidR="00DD58C6" w:rsidRDefault="00DD58C6" w:rsidP="00A7167D">
      <w:pPr>
        <w:ind w:left="-180" w:right="-8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I</w:t>
      </w:r>
    </w:p>
    <w:p w:rsidR="00DD58C6" w:rsidRPr="008F63D8" w:rsidRDefault="00DD58C6" w:rsidP="00A7167D">
      <w:pPr>
        <w:ind w:left="-180" w:right="-81"/>
        <w:jc w:val="center"/>
        <w:rPr>
          <w:rFonts w:ascii="Arial" w:hAnsi="Arial" w:cs="Arial"/>
          <w:b/>
          <w:bCs/>
          <w:sz w:val="22"/>
          <w:szCs w:val="22"/>
        </w:rPr>
      </w:pPr>
    </w:p>
    <w:p w:rsidR="00DD58C6" w:rsidRDefault="00DD58C6" w:rsidP="00A7167D">
      <w:pPr>
        <w:ind w:left="-180" w:right="-81"/>
        <w:jc w:val="center"/>
        <w:rPr>
          <w:rFonts w:ascii="Arial" w:hAnsi="Arial" w:cs="Arial"/>
          <w:b/>
          <w:bCs/>
          <w:sz w:val="22"/>
          <w:szCs w:val="22"/>
        </w:rPr>
      </w:pPr>
      <w:r w:rsidRPr="008F63D8">
        <w:rPr>
          <w:rFonts w:ascii="Arial" w:hAnsi="Arial" w:cs="Arial"/>
          <w:b/>
          <w:bCs/>
          <w:sz w:val="22"/>
          <w:szCs w:val="22"/>
        </w:rPr>
        <w:t>Solicitud de ayuda EDL</w:t>
      </w:r>
      <w:r w:rsidRPr="007733A3">
        <w:rPr>
          <w:rFonts w:ascii="Arial" w:hAnsi="Arial" w:cs="Arial"/>
          <w:b/>
          <w:bCs/>
          <w:sz w:val="22"/>
          <w:szCs w:val="22"/>
        </w:rPr>
        <w:t>L</w:t>
      </w:r>
      <w:r w:rsidRPr="008F63D8">
        <w:rPr>
          <w:rFonts w:ascii="Arial" w:hAnsi="Arial" w:cs="Arial"/>
          <w:b/>
          <w:bCs/>
          <w:sz w:val="22"/>
          <w:szCs w:val="22"/>
        </w:rPr>
        <w:t xml:space="preserve"> en el periodo 2014-2020</w:t>
      </w:r>
    </w:p>
    <w:p w:rsidR="00DD58C6" w:rsidRPr="008F63D8" w:rsidRDefault="00DD58C6" w:rsidP="00A7167D">
      <w:pPr>
        <w:ind w:left="-180" w:right="-81"/>
        <w:jc w:val="center"/>
        <w:rPr>
          <w:rFonts w:ascii="Arial" w:hAnsi="Arial" w:cs="Arial"/>
          <w:b/>
          <w:bCs/>
          <w:sz w:val="22"/>
          <w:szCs w:val="22"/>
        </w:rPr>
      </w:pPr>
    </w:p>
    <w:p w:rsidR="00DD58C6" w:rsidRPr="008F63D8" w:rsidRDefault="00DD58C6" w:rsidP="00A7167D">
      <w:pPr>
        <w:ind w:left="-180" w:right="-8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10pt;width:171pt;height:54pt;z-index:251658240;visibility:visible">
            <v:textbox>
              <w:txbxContent>
                <w:p w:rsidR="00DD58C6" w:rsidRPr="002E4793" w:rsidRDefault="00DD58C6" w:rsidP="00A7167D">
                  <w:pPr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left:0;text-align:left;margin-left:414pt;margin-top:7.5pt;width:63pt;height:27pt;z-index:251659264;visibility:visible" filled="f" stroked="f">
            <v:textbox>
              <w:txbxContent>
                <w:p w:rsidR="00DD58C6" w:rsidRPr="006D7CFF" w:rsidRDefault="00DD58C6" w:rsidP="00A7167D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0A19">
                    <w:rPr>
                      <w:sz w:val="16"/>
                      <w:szCs w:val="16"/>
                    </w:rPr>
                    <w:t xml:space="preserve">                    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D7CFF">
                    <w:rPr>
                      <w:rFonts w:ascii="Arial" w:hAnsi="Arial" w:cs="Arial"/>
                      <w:sz w:val="16"/>
                      <w:szCs w:val="16"/>
                    </w:rPr>
                    <w:t>Sello registro</w:t>
                  </w:r>
                </w:p>
              </w:txbxContent>
            </v:textbox>
          </v:shape>
        </w:pict>
      </w:r>
    </w:p>
    <w:p w:rsidR="00DD58C6" w:rsidRPr="008F63D8" w:rsidRDefault="00DD58C6" w:rsidP="00A7167D">
      <w:pPr>
        <w:ind w:left="-180" w:right="-81"/>
        <w:rPr>
          <w:rFonts w:ascii="Arial" w:hAnsi="Arial" w:cs="Arial"/>
          <w:b/>
          <w:bCs/>
          <w:sz w:val="20"/>
          <w:szCs w:val="20"/>
        </w:rPr>
      </w:pPr>
      <w:r w:rsidRPr="008F63D8">
        <w:rPr>
          <w:rFonts w:ascii="Arial" w:hAnsi="Arial" w:cs="Arial"/>
          <w:b/>
          <w:bCs/>
          <w:sz w:val="20"/>
          <w:szCs w:val="20"/>
        </w:rPr>
        <w:t xml:space="preserve">Nº EXPEDIENTE </w:t>
      </w: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65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</w:p>
    <w:p w:rsidR="00DD58C6" w:rsidRDefault="00DD58C6" w:rsidP="000A0870">
      <w:pPr>
        <w:ind w:left="360" w:right="-81" w:firstLine="180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(</w:t>
      </w:r>
      <w:r w:rsidRPr="00A16AC7">
        <w:rPr>
          <w:rFonts w:ascii="Arial" w:hAnsi="Arial" w:cs="Arial"/>
          <w:sz w:val="18"/>
          <w:szCs w:val="18"/>
        </w:rPr>
        <w:t>A asignar por el Grupo</w:t>
      </w:r>
      <w:r>
        <w:rPr>
          <w:rFonts w:ascii="Arial" w:hAnsi="Arial" w:cs="Arial"/>
          <w:sz w:val="18"/>
          <w:szCs w:val="18"/>
        </w:rPr>
        <w:t xml:space="preserve"> de Acción Local</w:t>
      </w:r>
      <w:r w:rsidRPr="008F63D8">
        <w:rPr>
          <w:rFonts w:ascii="Arial" w:hAnsi="Arial" w:cs="Arial"/>
          <w:sz w:val="20"/>
          <w:szCs w:val="20"/>
        </w:rPr>
        <w:t>)</w:t>
      </w:r>
    </w:p>
    <w:p w:rsidR="00DD58C6" w:rsidRPr="008F63D8" w:rsidRDefault="00DD58C6" w:rsidP="00AB44FD">
      <w:pPr>
        <w:ind w:left="1236" w:right="-81" w:firstLine="180"/>
        <w:rPr>
          <w:rFonts w:ascii="Arial" w:hAnsi="Arial" w:cs="Arial"/>
          <w:sz w:val="20"/>
          <w:szCs w:val="20"/>
        </w:rPr>
      </w:pPr>
    </w:p>
    <w:p w:rsidR="00DD58C6" w:rsidRPr="008F63D8" w:rsidRDefault="00DD58C6" w:rsidP="00A7167D">
      <w:pPr>
        <w:ind w:left="-180"/>
        <w:jc w:val="center"/>
        <w:rPr>
          <w:rFonts w:ascii="Arial" w:hAnsi="Arial" w:cs="Arial"/>
          <w:sz w:val="20"/>
          <w:szCs w:val="20"/>
        </w:rPr>
      </w:pPr>
    </w:p>
    <w:p w:rsidR="00DD58C6" w:rsidRPr="00094427" w:rsidRDefault="00DD58C6" w:rsidP="00AB44FD">
      <w:pPr>
        <w:ind w:left="-180" w:right="-81"/>
        <w:rPr>
          <w:rFonts w:ascii="Arial" w:hAnsi="Arial" w:cs="Arial"/>
          <w:b/>
          <w:bCs/>
          <w:noProof/>
          <w:sz w:val="20"/>
          <w:szCs w:val="20"/>
        </w:rPr>
      </w:pPr>
      <w:r>
        <w:rPr>
          <w:noProof/>
        </w:rPr>
        <w:pict>
          <v:shape id="Text Box 39" o:spid="_x0000_s1028" type="#_x0000_t202" style="position:absolute;left:0;text-align:left;margin-left:1in;margin-top:4pt;width:423pt;height:21.25pt;z-index:251660288;visibility:visible">
            <v:textbox>
              <w:txbxContent>
                <w:p w:rsidR="00DD58C6" w:rsidRDefault="00DD58C6" w:rsidP="00AB44FD"/>
              </w:txbxContent>
            </v:textbox>
          </v:shape>
        </w:pict>
      </w:r>
      <w:r w:rsidRPr="00094427">
        <w:rPr>
          <w:rFonts w:ascii="Arial" w:hAnsi="Arial" w:cs="Arial"/>
          <w:b/>
          <w:bCs/>
          <w:noProof/>
          <w:sz w:val="20"/>
          <w:szCs w:val="20"/>
        </w:rPr>
        <w:t xml:space="preserve">TITULO DEL </w:t>
      </w:r>
    </w:p>
    <w:p w:rsidR="00DD58C6" w:rsidRPr="00094427" w:rsidRDefault="00DD58C6" w:rsidP="00AB44FD">
      <w:pPr>
        <w:ind w:left="-180" w:right="-81"/>
        <w:rPr>
          <w:rFonts w:ascii="Arial" w:hAnsi="Arial" w:cs="Arial"/>
          <w:b/>
          <w:bCs/>
          <w:sz w:val="20"/>
          <w:szCs w:val="20"/>
        </w:rPr>
      </w:pPr>
      <w:r w:rsidRPr="00094427">
        <w:rPr>
          <w:rFonts w:ascii="Arial" w:hAnsi="Arial" w:cs="Arial"/>
          <w:b/>
          <w:bCs/>
          <w:noProof/>
          <w:sz w:val="20"/>
          <w:szCs w:val="20"/>
        </w:rPr>
        <w:t>PROYECTO</w:t>
      </w:r>
    </w:p>
    <w:p w:rsidR="00DD58C6" w:rsidRDefault="00DD58C6" w:rsidP="00A7167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D58C6" w:rsidRPr="008F63D8" w:rsidRDefault="00DD58C6" w:rsidP="00A7167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D58C6" w:rsidRDefault="00DD58C6" w:rsidP="00A7167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63D8">
        <w:rPr>
          <w:rFonts w:ascii="Arial" w:hAnsi="Arial" w:cs="Arial"/>
          <w:b/>
          <w:bCs/>
          <w:sz w:val="20"/>
          <w:szCs w:val="20"/>
        </w:rPr>
        <w:t xml:space="preserve">Datos del solicitante </w:t>
      </w:r>
    </w:p>
    <w:p w:rsidR="00DD58C6" w:rsidRPr="008241C5" w:rsidRDefault="00DD58C6" w:rsidP="00A7167D">
      <w:pPr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4"/>
        <w:gridCol w:w="2596"/>
        <w:gridCol w:w="5220"/>
      </w:tblGrid>
      <w:tr w:rsidR="00DD58C6" w:rsidRPr="008F63D8">
        <w:trPr>
          <w:cantSplit/>
          <w:trHeight w:val="300"/>
        </w:trPr>
        <w:tc>
          <w:tcPr>
            <w:tcW w:w="2264" w:type="dxa"/>
            <w:vAlign w:val="center"/>
          </w:tcPr>
          <w:p w:rsidR="00DD58C6" w:rsidRPr="008F63D8" w:rsidRDefault="00DD58C6" w:rsidP="008238AD">
            <w:pPr>
              <w:pStyle w:val="Title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NIF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7816" w:type="dxa"/>
            <w:gridSpan w:val="2"/>
            <w:vAlign w:val="center"/>
          </w:tcPr>
          <w:p w:rsidR="00DD58C6" w:rsidRPr="008F63D8" w:rsidRDefault="00DD58C6" w:rsidP="008238AD">
            <w:pPr>
              <w:pStyle w:val="Title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 xml:space="preserve">NOMBRE </w:t>
            </w:r>
            <w:r>
              <w:rPr>
                <w:b w:val="0"/>
                <w:bCs w:val="0"/>
                <w:sz w:val="20"/>
                <w:szCs w:val="20"/>
              </w:rPr>
              <w:t>o</w:t>
            </w:r>
            <w:r w:rsidRPr="008F63D8">
              <w:rPr>
                <w:b w:val="0"/>
                <w:bCs w:val="0"/>
                <w:sz w:val="20"/>
                <w:szCs w:val="20"/>
              </w:rPr>
              <w:t xml:space="preserve"> RAZÓN SOCIAL:</w:t>
            </w:r>
          </w:p>
        </w:tc>
      </w:tr>
      <w:tr w:rsidR="00DD58C6" w:rsidRPr="008F63D8">
        <w:trPr>
          <w:trHeight w:val="337"/>
        </w:trPr>
        <w:tc>
          <w:tcPr>
            <w:tcW w:w="4860" w:type="dxa"/>
            <w:gridSpan w:val="2"/>
            <w:vAlign w:val="center"/>
          </w:tcPr>
          <w:p w:rsidR="00DD58C6" w:rsidRPr="008F63D8" w:rsidRDefault="00DD58C6" w:rsidP="008238AD">
            <w:pPr>
              <w:pStyle w:val="Title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PRIMER APELLIDO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5220" w:type="dxa"/>
            <w:vAlign w:val="center"/>
          </w:tcPr>
          <w:p w:rsidR="00DD58C6" w:rsidRPr="008F63D8" w:rsidRDefault="00DD58C6" w:rsidP="008238AD">
            <w:pPr>
              <w:pStyle w:val="Title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SEGUNDO APELLIDO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  <w:r w:rsidRPr="008F63D8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</w:tbl>
    <w:p w:rsidR="00DD58C6" w:rsidRPr="0097156B" w:rsidRDefault="00DD58C6" w:rsidP="00396040">
      <w:pPr>
        <w:pStyle w:val="Title"/>
        <w:spacing w:before="0" w:after="0"/>
        <w:jc w:val="both"/>
        <w:rPr>
          <w:b w:val="0"/>
          <w:bCs w:val="0"/>
          <w:sz w:val="10"/>
          <w:szCs w:val="10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631"/>
        <w:gridCol w:w="809"/>
        <w:gridCol w:w="2104"/>
        <w:gridCol w:w="1440"/>
        <w:gridCol w:w="776"/>
        <w:gridCol w:w="1800"/>
      </w:tblGrid>
      <w:tr w:rsidR="00DD58C6" w:rsidRPr="008F63D8">
        <w:trPr>
          <w:trHeight w:val="383"/>
        </w:trPr>
        <w:tc>
          <w:tcPr>
            <w:tcW w:w="2520" w:type="dxa"/>
            <w:vAlign w:val="center"/>
          </w:tcPr>
          <w:p w:rsidR="00DD58C6" w:rsidRPr="00F91D3F" w:rsidRDefault="00DD58C6" w:rsidP="008238AD">
            <w:pPr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>PERSONA FISICA:</w:t>
            </w:r>
          </w:p>
        </w:tc>
        <w:tc>
          <w:tcPr>
            <w:tcW w:w="5760" w:type="dxa"/>
            <w:gridSpan w:val="5"/>
            <w:vAlign w:val="center"/>
          </w:tcPr>
          <w:p w:rsidR="00DD58C6" w:rsidRPr="00F91D3F" w:rsidRDefault="00DD58C6" w:rsidP="008238AD">
            <w:pPr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1800" w:type="dxa"/>
            <w:vAlign w:val="center"/>
          </w:tcPr>
          <w:p w:rsidR="00DD58C6" w:rsidRPr="00F91D3F" w:rsidRDefault="00DD58C6" w:rsidP="008238AD">
            <w:pPr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 xml:space="preserve">SEXO: </w:t>
            </w:r>
            <w:r w:rsidRPr="00F91D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91D3F">
              <w:rPr>
                <w:rFonts w:ascii="Arial" w:hAnsi="Arial" w:cs="Arial"/>
                <w:sz w:val="20"/>
                <w:szCs w:val="20"/>
              </w:rPr>
            </w:r>
            <w:r w:rsidRPr="00F91D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1D3F">
              <w:rPr>
                <w:rFonts w:ascii="Arial" w:hAnsi="Arial" w:cs="Arial"/>
                <w:sz w:val="20"/>
                <w:szCs w:val="20"/>
              </w:rPr>
              <w:t xml:space="preserve">M   </w:t>
            </w:r>
            <w:r w:rsidRPr="00F91D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91D3F">
              <w:rPr>
                <w:rFonts w:ascii="Arial" w:hAnsi="Arial" w:cs="Arial"/>
                <w:sz w:val="20"/>
                <w:szCs w:val="20"/>
              </w:rPr>
            </w:r>
            <w:r w:rsidRPr="00F91D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1D3F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DD58C6" w:rsidRPr="008F63D8">
        <w:trPr>
          <w:trHeight w:val="351"/>
        </w:trPr>
        <w:tc>
          <w:tcPr>
            <w:tcW w:w="3960" w:type="dxa"/>
            <w:gridSpan w:val="3"/>
            <w:vAlign w:val="center"/>
          </w:tcPr>
          <w:p w:rsidR="00DD58C6" w:rsidRPr="00F91D3F" w:rsidRDefault="00DD58C6" w:rsidP="008238AD">
            <w:pPr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>PERSONA JURIDICA / OTROS</w:t>
            </w:r>
          </w:p>
        </w:tc>
        <w:tc>
          <w:tcPr>
            <w:tcW w:w="2104" w:type="dxa"/>
            <w:vAlign w:val="center"/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>CNAE 2009</w:t>
            </w:r>
          </w:p>
        </w:tc>
        <w:tc>
          <w:tcPr>
            <w:tcW w:w="2216" w:type="dxa"/>
            <w:gridSpan w:val="2"/>
            <w:vAlign w:val="center"/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>FECHA CONSTITUCIÓN</w:t>
            </w:r>
          </w:p>
        </w:tc>
        <w:tc>
          <w:tcPr>
            <w:tcW w:w="1800" w:type="dxa"/>
            <w:vAlign w:val="center"/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>NUMERO DE SOCIOS</w:t>
            </w:r>
          </w:p>
        </w:tc>
      </w:tr>
      <w:tr w:rsidR="00DD58C6" w:rsidRPr="008F63D8">
        <w:trPr>
          <w:trHeight w:val="690"/>
        </w:trPr>
        <w:tc>
          <w:tcPr>
            <w:tcW w:w="3960" w:type="dxa"/>
            <w:gridSpan w:val="3"/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 xml:space="preserve">Administración Local </w:t>
            </w:r>
            <w:r w:rsidRPr="00F91D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91D3F">
              <w:rPr>
                <w:rFonts w:ascii="Arial" w:hAnsi="Arial" w:cs="Arial"/>
                <w:sz w:val="20"/>
                <w:szCs w:val="20"/>
              </w:rPr>
            </w:r>
            <w:r w:rsidRPr="00F91D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 xml:space="preserve">Empresas </w:t>
            </w:r>
            <w:r w:rsidRPr="00F91D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91D3F">
              <w:rPr>
                <w:rFonts w:ascii="Arial" w:hAnsi="Arial" w:cs="Arial"/>
                <w:sz w:val="20"/>
                <w:szCs w:val="20"/>
              </w:rPr>
            </w:r>
            <w:r w:rsidRPr="00F91D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 xml:space="preserve">Cooperativas </w:t>
            </w:r>
            <w:r w:rsidRPr="00F91D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91D3F">
              <w:rPr>
                <w:rFonts w:ascii="Arial" w:hAnsi="Arial" w:cs="Arial"/>
                <w:sz w:val="20"/>
                <w:szCs w:val="20"/>
              </w:rPr>
            </w:r>
            <w:r w:rsidRPr="00F91D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 xml:space="preserve">ONG </w:t>
            </w:r>
            <w:r w:rsidRPr="00F91D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91D3F">
              <w:rPr>
                <w:rFonts w:ascii="Arial" w:hAnsi="Arial" w:cs="Arial"/>
                <w:sz w:val="20"/>
                <w:szCs w:val="20"/>
              </w:rPr>
            </w:r>
            <w:r w:rsidRPr="00F91D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 xml:space="preserve">Otras Entidades de Derecho Público  </w:t>
            </w:r>
            <w:r w:rsidRPr="00F91D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91D3F">
              <w:rPr>
                <w:rFonts w:ascii="Arial" w:hAnsi="Arial" w:cs="Arial"/>
                <w:sz w:val="20"/>
                <w:szCs w:val="20"/>
              </w:rPr>
            </w:r>
            <w:r w:rsidRPr="00F91D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 xml:space="preserve">Otras Entidades de Derecho Privado </w:t>
            </w:r>
            <w:r w:rsidRPr="00F91D3F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F91D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91D3F">
              <w:rPr>
                <w:rFonts w:ascii="Arial" w:hAnsi="Arial" w:cs="Arial"/>
                <w:sz w:val="20"/>
                <w:szCs w:val="20"/>
              </w:rPr>
            </w:r>
            <w:r w:rsidRPr="00F91D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4" w:type="dxa"/>
          </w:tcPr>
          <w:p w:rsidR="00DD58C6" w:rsidRPr="00F91D3F" w:rsidRDefault="00DD58C6" w:rsidP="00F91D3F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gridSpan w:val="2"/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DD58C6" w:rsidRPr="00F91D3F" w:rsidRDefault="00DD58C6" w:rsidP="00F91D3F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8C6" w:rsidRPr="008F63D8">
        <w:tc>
          <w:tcPr>
            <w:tcW w:w="3151" w:type="dxa"/>
            <w:gridSpan w:val="2"/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>Número de trabajadores:</w:t>
            </w:r>
          </w:p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gridSpan w:val="3"/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>Volumen Negocio (€):</w:t>
            </w:r>
          </w:p>
        </w:tc>
        <w:tc>
          <w:tcPr>
            <w:tcW w:w="2576" w:type="dxa"/>
            <w:gridSpan w:val="2"/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>Activo del Balance (€):</w:t>
            </w:r>
          </w:p>
        </w:tc>
      </w:tr>
      <w:tr w:rsidR="00DD58C6" w:rsidRPr="008F63D8">
        <w:trPr>
          <w:trHeight w:val="367"/>
        </w:trPr>
        <w:tc>
          <w:tcPr>
            <w:tcW w:w="10080" w:type="dxa"/>
            <w:gridSpan w:val="7"/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 xml:space="preserve">Tipo de Empresa:        Autónoma </w:t>
            </w:r>
            <w:r w:rsidRPr="00F91D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91D3F">
              <w:rPr>
                <w:rFonts w:ascii="Arial" w:hAnsi="Arial" w:cs="Arial"/>
                <w:sz w:val="20"/>
                <w:szCs w:val="20"/>
              </w:rPr>
            </w:r>
            <w:r w:rsidRPr="00F91D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1D3F">
              <w:rPr>
                <w:rFonts w:ascii="Arial" w:hAnsi="Arial" w:cs="Arial"/>
                <w:sz w:val="20"/>
                <w:szCs w:val="20"/>
              </w:rPr>
              <w:t xml:space="preserve">                      Asociada </w:t>
            </w:r>
            <w:r w:rsidRPr="00F91D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91D3F">
              <w:rPr>
                <w:rFonts w:ascii="Arial" w:hAnsi="Arial" w:cs="Arial"/>
                <w:sz w:val="20"/>
                <w:szCs w:val="20"/>
              </w:rPr>
            </w:r>
            <w:r w:rsidRPr="00F91D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1D3F">
              <w:rPr>
                <w:rFonts w:ascii="Arial" w:hAnsi="Arial" w:cs="Arial"/>
                <w:sz w:val="20"/>
                <w:szCs w:val="20"/>
              </w:rPr>
              <w:t xml:space="preserve">               Vinculada </w:t>
            </w:r>
            <w:r w:rsidRPr="00F91D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91D3F">
              <w:rPr>
                <w:rFonts w:ascii="Arial" w:hAnsi="Arial" w:cs="Arial"/>
                <w:sz w:val="20"/>
                <w:szCs w:val="20"/>
              </w:rPr>
            </w:r>
            <w:r w:rsidRPr="00F91D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8C6" w:rsidRPr="0097156B" w:rsidRDefault="00DD58C6" w:rsidP="006C0F1C">
      <w:pPr>
        <w:pStyle w:val="Title"/>
        <w:spacing w:before="0" w:after="0"/>
        <w:jc w:val="left"/>
        <w:rPr>
          <w:sz w:val="10"/>
          <w:szCs w:val="10"/>
        </w:rPr>
      </w:pPr>
    </w:p>
    <w:p w:rsidR="00DD58C6" w:rsidRDefault="00DD58C6" w:rsidP="006C0F1C">
      <w:pPr>
        <w:pStyle w:val="Title"/>
        <w:spacing w:before="0" w:after="0"/>
        <w:jc w:val="left"/>
        <w:rPr>
          <w:sz w:val="20"/>
          <w:szCs w:val="20"/>
        </w:rPr>
      </w:pPr>
    </w:p>
    <w:p w:rsidR="00DD58C6" w:rsidRDefault="00DD58C6" w:rsidP="006C0F1C">
      <w:pPr>
        <w:pStyle w:val="Title"/>
        <w:spacing w:before="0" w:after="0"/>
        <w:jc w:val="left"/>
        <w:rPr>
          <w:sz w:val="20"/>
          <w:szCs w:val="20"/>
        </w:rPr>
      </w:pPr>
      <w:r w:rsidRPr="008F63D8">
        <w:rPr>
          <w:sz w:val="20"/>
          <w:szCs w:val="20"/>
        </w:rPr>
        <w:t>En caso de representación, datos del representante</w:t>
      </w:r>
    </w:p>
    <w:p w:rsidR="00DD58C6" w:rsidRPr="00B07A7A" w:rsidRDefault="00DD58C6" w:rsidP="006C0F1C">
      <w:pPr>
        <w:pStyle w:val="Title"/>
        <w:spacing w:before="0" w:after="0"/>
        <w:jc w:val="left"/>
        <w:rPr>
          <w:sz w:val="10"/>
          <w:szCs w:val="10"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1"/>
        <w:gridCol w:w="1329"/>
        <w:gridCol w:w="5760"/>
      </w:tblGrid>
      <w:tr w:rsidR="00DD58C6" w:rsidRPr="008F63D8">
        <w:trPr>
          <w:cantSplit/>
          <w:trHeight w:val="261"/>
        </w:trPr>
        <w:tc>
          <w:tcPr>
            <w:tcW w:w="2991" w:type="dxa"/>
            <w:vAlign w:val="bottom"/>
          </w:tcPr>
          <w:p w:rsidR="00DD58C6" w:rsidRPr="008F63D8" w:rsidRDefault="00DD58C6" w:rsidP="005C65B4">
            <w:pPr>
              <w:pStyle w:val="Title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NIF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7089" w:type="dxa"/>
            <w:gridSpan w:val="2"/>
            <w:vAlign w:val="bottom"/>
          </w:tcPr>
          <w:p w:rsidR="00DD58C6" w:rsidRPr="008F63D8" w:rsidRDefault="00DD58C6" w:rsidP="005C65B4">
            <w:pPr>
              <w:pStyle w:val="Title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DD58C6" w:rsidRPr="008F63D8" w:rsidRDefault="00DD58C6" w:rsidP="005C65B4">
            <w:pPr>
              <w:pStyle w:val="Title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NOMBRE:</w:t>
            </w:r>
          </w:p>
        </w:tc>
      </w:tr>
      <w:tr w:rsidR="00DD58C6" w:rsidRPr="008F63D8">
        <w:trPr>
          <w:trHeight w:val="370"/>
        </w:trPr>
        <w:tc>
          <w:tcPr>
            <w:tcW w:w="4320" w:type="dxa"/>
            <w:gridSpan w:val="2"/>
            <w:vAlign w:val="bottom"/>
          </w:tcPr>
          <w:p w:rsidR="00DD58C6" w:rsidRPr="008F63D8" w:rsidRDefault="00DD58C6" w:rsidP="005C65B4">
            <w:pPr>
              <w:pStyle w:val="Title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PRIMER APELLIDO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5760" w:type="dxa"/>
            <w:vAlign w:val="bottom"/>
          </w:tcPr>
          <w:p w:rsidR="00DD58C6" w:rsidRPr="008F63D8" w:rsidRDefault="00DD58C6" w:rsidP="005C65B4">
            <w:pPr>
              <w:pStyle w:val="Title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SEGUNDO APELLIDO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</w:p>
        </w:tc>
      </w:tr>
      <w:tr w:rsidR="00DD58C6" w:rsidRPr="008F63D8">
        <w:trPr>
          <w:trHeight w:val="370"/>
        </w:trPr>
        <w:tc>
          <w:tcPr>
            <w:tcW w:w="10080" w:type="dxa"/>
            <w:gridSpan w:val="3"/>
            <w:vAlign w:val="bottom"/>
          </w:tcPr>
          <w:p w:rsidR="00DD58C6" w:rsidRPr="008F63D8" w:rsidRDefault="00DD58C6" w:rsidP="005C65B4">
            <w:pPr>
              <w:pStyle w:val="Title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CARGO:</w:t>
            </w:r>
          </w:p>
        </w:tc>
      </w:tr>
    </w:tbl>
    <w:p w:rsidR="00DD58C6" w:rsidRPr="0097156B" w:rsidRDefault="00DD58C6" w:rsidP="006C0F1C">
      <w:pPr>
        <w:pStyle w:val="Title"/>
        <w:spacing w:before="0" w:after="0"/>
        <w:jc w:val="left"/>
        <w:rPr>
          <w:b w:val="0"/>
          <w:bCs w:val="0"/>
          <w:sz w:val="10"/>
          <w:szCs w:val="10"/>
        </w:rPr>
      </w:pPr>
    </w:p>
    <w:p w:rsidR="00DD58C6" w:rsidRDefault="00DD58C6" w:rsidP="006C0F1C">
      <w:pPr>
        <w:pStyle w:val="Title"/>
        <w:spacing w:before="0" w:after="0"/>
        <w:jc w:val="left"/>
        <w:rPr>
          <w:sz w:val="20"/>
          <w:szCs w:val="20"/>
        </w:rPr>
      </w:pPr>
    </w:p>
    <w:p w:rsidR="00DD58C6" w:rsidRDefault="00DD58C6" w:rsidP="006C0F1C">
      <w:pPr>
        <w:pStyle w:val="Title"/>
        <w:spacing w:before="0" w:after="0"/>
        <w:jc w:val="left"/>
        <w:rPr>
          <w:sz w:val="20"/>
          <w:szCs w:val="20"/>
        </w:rPr>
      </w:pPr>
      <w:r w:rsidRPr="008F63D8">
        <w:rPr>
          <w:sz w:val="20"/>
          <w:szCs w:val="20"/>
        </w:rPr>
        <w:t>Domicilio a efectos de notificaciones</w:t>
      </w:r>
    </w:p>
    <w:p w:rsidR="00DD58C6" w:rsidRPr="00B07A7A" w:rsidRDefault="00DD58C6" w:rsidP="006C0F1C">
      <w:pPr>
        <w:pStyle w:val="Title"/>
        <w:spacing w:before="0" w:after="0"/>
        <w:jc w:val="left"/>
        <w:rPr>
          <w:sz w:val="10"/>
          <w:szCs w:val="10"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2340"/>
        <w:gridCol w:w="4140"/>
      </w:tblGrid>
      <w:tr w:rsidR="00DD58C6" w:rsidRPr="008F63D8">
        <w:trPr>
          <w:cantSplit/>
          <w:trHeight w:val="285"/>
        </w:trPr>
        <w:tc>
          <w:tcPr>
            <w:tcW w:w="5940" w:type="dxa"/>
            <w:gridSpan w:val="2"/>
            <w:vAlign w:val="center"/>
          </w:tcPr>
          <w:p w:rsidR="00DD58C6" w:rsidRPr="008F63D8" w:rsidRDefault="00DD58C6" w:rsidP="005C65B4">
            <w:pPr>
              <w:pStyle w:val="Title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DD58C6" w:rsidRPr="008F63D8" w:rsidRDefault="00DD58C6" w:rsidP="005C65B4">
            <w:pPr>
              <w:pStyle w:val="Title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DIRECCIÓN:</w:t>
            </w:r>
          </w:p>
        </w:tc>
        <w:tc>
          <w:tcPr>
            <w:tcW w:w="4140" w:type="dxa"/>
            <w:vAlign w:val="center"/>
          </w:tcPr>
          <w:p w:rsidR="00DD58C6" w:rsidRPr="008F63D8" w:rsidRDefault="00DD58C6" w:rsidP="005C65B4">
            <w:pPr>
              <w:pStyle w:val="Title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DD58C6" w:rsidRPr="008F63D8" w:rsidRDefault="00DD58C6" w:rsidP="005C65B4">
            <w:pPr>
              <w:pStyle w:val="Title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LOCALIDAD:</w:t>
            </w:r>
          </w:p>
        </w:tc>
      </w:tr>
      <w:tr w:rsidR="00DD58C6" w:rsidRPr="008F63D8">
        <w:trPr>
          <w:cantSplit/>
        </w:trPr>
        <w:tc>
          <w:tcPr>
            <w:tcW w:w="3600" w:type="dxa"/>
          </w:tcPr>
          <w:p w:rsidR="00DD58C6" w:rsidRPr="008F63D8" w:rsidRDefault="00DD58C6" w:rsidP="005C65B4">
            <w:pPr>
              <w:pStyle w:val="Title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DD58C6" w:rsidRPr="008F63D8" w:rsidRDefault="00DD58C6" w:rsidP="005C65B4">
            <w:pPr>
              <w:pStyle w:val="Title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CÓDIGO POSTAL:</w:t>
            </w:r>
          </w:p>
        </w:tc>
        <w:tc>
          <w:tcPr>
            <w:tcW w:w="6480" w:type="dxa"/>
            <w:gridSpan w:val="2"/>
          </w:tcPr>
          <w:p w:rsidR="00DD58C6" w:rsidRPr="008F63D8" w:rsidRDefault="00DD58C6" w:rsidP="005C65B4">
            <w:pPr>
              <w:pStyle w:val="Title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DD58C6" w:rsidRPr="008F63D8" w:rsidRDefault="00DD58C6" w:rsidP="005C65B4">
            <w:pPr>
              <w:pStyle w:val="Title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PROVINCIA:</w:t>
            </w:r>
          </w:p>
        </w:tc>
      </w:tr>
      <w:tr w:rsidR="00DD58C6" w:rsidRPr="008F63D8">
        <w:trPr>
          <w:cantSplit/>
        </w:trPr>
        <w:tc>
          <w:tcPr>
            <w:tcW w:w="3600" w:type="dxa"/>
          </w:tcPr>
          <w:p w:rsidR="00DD58C6" w:rsidRPr="008F63D8" w:rsidRDefault="00DD58C6" w:rsidP="005C65B4">
            <w:pPr>
              <w:pStyle w:val="Title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DD58C6" w:rsidRPr="008F63D8" w:rsidRDefault="00DD58C6" w:rsidP="005C65B4">
            <w:pPr>
              <w:pStyle w:val="Title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TELÉFONO</w:t>
            </w:r>
            <w:r>
              <w:rPr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6480" w:type="dxa"/>
            <w:gridSpan w:val="2"/>
          </w:tcPr>
          <w:p w:rsidR="00DD58C6" w:rsidRPr="008F63D8" w:rsidRDefault="00DD58C6" w:rsidP="005C65B4">
            <w:pPr>
              <w:pStyle w:val="Title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DD58C6" w:rsidRPr="008F63D8" w:rsidRDefault="00DD58C6" w:rsidP="005C65B4">
            <w:pPr>
              <w:pStyle w:val="Title"/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8F63D8">
              <w:rPr>
                <w:b w:val="0"/>
                <w:bCs w:val="0"/>
                <w:sz w:val="20"/>
                <w:szCs w:val="20"/>
              </w:rPr>
              <w:t>CORREO ELECTRÓNICO:</w:t>
            </w:r>
          </w:p>
        </w:tc>
      </w:tr>
    </w:tbl>
    <w:p w:rsidR="00DD58C6" w:rsidRPr="00412780" w:rsidRDefault="00DD58C6" w:rsidP="0097156B">
      <w:pPr>
        <w:jc w:val="both"/>
        <w:rPr>
          <w:rFonts w:ascii="Arial" w:hAnsi="Arial" w:cs="Arial"/>
          <w:b/>
          <w:bCs/>
          <w:kern w:val="28"/>
          <w:sz w:val="4"/>
          <w:szCs w:val="4"/>
        </w:rPr>
      </w:pPr>
    </w:p>
    <w:p w:rsidR="00DD58C6" w:rsidRDefault="00DD58C6" w:rsidP="007E4F30">
      <w:pPr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p w:rsidR="00DD58C6" w:rsidRPr="00412780" w:rsidRDefault="00DD58C6" w:rsidP="007E4F30">
      <w:pPr>
        <w:jc w:val="both"/>
        <w:rPr>
          <w:rFonts w:ascii="Arial" w:hAnsi="Arial" w:cs="Arial"/>
          <w:b/>
          <w:bCs/>
          <w:kern w:val="28"/>
          <w:sz w:val="20"/>
          <w:szCs w:val="20"/>
        </w:rPr>
      </w:pPr>
      <w:r w:rsidRPr="00412780">
        <w:rPr>
          <w:rFonts w:ascii="Arial" w:hAnsi="Arial" w:cs="Arial"/>
          <w:b/>
          <w:bCs/>
          <w:kern w:val="28"/>
          <w:sz w:val="20"/>
          <w:szCs w:val="20"/>
        </w:rPr>
        <w:t>Datos bancarios</w:t>
      </w:r>
    </w:p>
    <w:p w:rsidR="00DD58C6" w:rsidRPr="00B21C38" w:rsidRDefault="00DD58C6" w:rsidP="00923868">
      <w:pPr>
        <w:tabs>
          <w:tab w:val="center" w:pos="1260"/>
          <w:tab w:val="left" w:pos="2160"/>
          <w:tab w:val="left" w:pos="3780"/>
          <w:tab w:val="left" w:pos="54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B21C38">
        <w:rPr>
          <w:rFonts w:ascii="Arial" w:hAnsi="Arial" w:cs="Arial"/>
          <w:sz w:val="18"/>
          <w:szCs w:val="18"/>
        </w:rPr>
        <w:t>IBAN</w:t>
      </w:r>
      <w:r w:rsidRPr="00B21C38">
        <w:rPr>
          <w:rFonts w:ascii="Arial" w:hAnsi="Arial" w:cs="Arial"/>
          <w:sz w:val="18"/>
          <w:szCs w:val="18"/>
        </w:rPr>
        <w:tab/>
        <w:t>Código entidad</w:t>
      </w:r>
      <w:r>
        <w:rPr>
          <w:rFonts w:ascii="Arial" w:hAnsi="Arial" w:cs="Arial"/>
          <w:sz w:val="18"/>
          <w:szCs w:val="18"/>
        </w:rPr>
        <w:tab/>
      </w:r>
      <w:r w:rsidRPr="00B21C38">
        <w:rPr>
          <w:rFonts w:ascii="Arial" w:hAnsi="Arial" w:cs="Arial"/>
          <w:sz w:val="18"/>
          <w:szCs w:val="18"/>
        </w:rPr>
        <w:t>Oficina número</w:t>
      </w:r>
      <w:r w:rsidRPr="00B21C38">
        <w:rPr>
          <w:rFonts w:ascii="Arial" w:hAnsi="Arial" w:cs="Arial"/>
          <w:sz w:val="18"/>
          <w:szCs w:val="18"/>
        </w:rPr>
        <w:tab/>
        <w:t>DC</w:t>
      </w:r>
      <w:r>
        <w:rPr>
          <w:rFonts w:ascii="Arial" w:hAnsi="Arial" w:cs="Arial"/>
          <w:sz w:val="18"/>
          <w:szCs w:val="18"/>
        </w:rPr>
        <w:tab/>
      </w:r>
      <w:r w:rsidRPr="00B21C38">
        <w:rPr>
          <w:rFonts w:ascii="Arial" w:hAnsi="Arial" w:cs="Arial"/>
          <w:sz w:val="18"/>
          <w:szCs w:val="18"/>
        </w:rPr>
        <w:tab/>
        <w:t>Cuenta corriente o número libreta</w:t>
      </w:r>
    </w:p>
    <w:p w:rsidR="00DD58C6" w:rsidRDefault="00DD58C6" w:rsidP="0097156B">
      <w:pPr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p w:rsidR="00DD58C6" w:rsidRDefault="00DD58C6" w:rsidP="0097156B">
      <w:pPr>
        <w:jc w:val="both"/>
        <w:rPr>
          <w:rFonts w:ascii="Arial" w:hAnsi="Arial" w:cs="Arial"/>
          <w:b/>
          <w:bCs/>
          <w:kern w:val="28"/>
          <w:sz w:val="20"/>
          <w:szCs w:val="20"/>
        </w:rPr>
      </w:pPr>
    </w:p>
    <w:tbl>
      <w:tblPr>
        <w:tblpPr w:leftFromText="141" w:rightFromText="141" w:vertAnchor="text" w:horzAnchor="margin" w:tblpXSpec="center" w:tblpY="262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</w:tblGrid>
      <w:tr w:rsidR="00DD58C6">
        <w:tc>
          <w:tcPr>
            <w:tcW w:w="312" w:type="dxa"/>
          </w:tcPr>
          <w:p w:rsidR="00DD58C6" w:rsidRDefault="00DD58C6" w:rsidP="00F91D3F"/>
        </w:tc>
        <w:tc>
          <w:tcPr>
            <w:tcW w:w="312" w:type="dxa"/>
          </w:tcPr>
          <w:p w:rsidR="00DD58C6" w:rsidRDefault="00DD58C6" w:rsidP="00F91D3F"/>
        </w:tc>
        <w:tc>
          <w:tcPr>
            <w:tcW w:w="312" w:type="dxa"/>
          </w:tcPr>
          <w:p w:rsidR="00DD58C6" w:rsidRDefault="00DD58C6" w:rsidP="00F91D3F"/>
        </w:tc>
        <w:tc>
          <w:tcPr>
            <w:tcW w:w="312" w:type="dxa"/>
          </w:tcPr>
          <w:p w:rsidR="00DD58C6" w:rsidRDefault="00DD58C6" w:rsidP="00F91D3F"/>
        </w:tc>
        <w:tc>
          <w:tcPr>
            <w:tcW w:w="312" w:type="dxa"/>
            <w:tcBorders>
              <w:top w:val="nil"/>
              <w:bottom w:val="nil"/>
            </w:tcBorders>
          </w:tcPr>
          <w:p w:rsidR="00DD58C6" w:rsidRDefault="00DD58C6" w:rsidP="00F91D3F"/>
        </w:tc>
        <w:tc>
          <w:tcPr>
            <w:tcW w:w="312" w:type="dxa"/>
          </w:tcPr>
          <w:p w:rsidR="00DD58C6" w:rsidRDefault="00DD58C6" w:rsidP="00F91D3F"/>
        </w:tc>
        <w:tc>
          <w:tcPr>
            <w:tcW w:w="312" w:type="dxa"/>
          </w:tcPr>
          <w:p w:rsidR="00DD58C6" w:rsidRDefault="00DD58C6" w:rsidP="00F91D3F"/>
        </w:tc>
        <w:tc>
          <w:tcPr>
            <w:tcW w:w="312" w:type="dxa"/>
          </w:tcPr>
          <w:p w:rsidR="00DD58C6" w:rsidRDefault="00DD58C6" w:rsidP="00F91D3F"/>
        </w:tc>
        <w:tc>
          <w:tcPr>
            <w:tcW w:w="312" w:type="dxa"/>
          </w:tcPr>
          <w:p w:rsidR="00DD58C6" w:rsidRDefault="00DD58C6" w:rsidP="00F91D3F"/>
        </w:tc>
        <w:tc>
          <w:tcPr>
            <w:tcW w:w="312" w:type="dxa"/>
            <w:tcBorders>
              <w:top w:val="nil"/>
              <w:bottom w:val="nil"/>
            </w:tcBorders>
          </w:tcPr>
          <w:p w:rsidR="00DD58C6" w:rsidRDefault="00DD58C6" w:rsidP="00F91D3F"/>
        </w:tc>
        <w:tc>
          <w:tcPr>
            <w:tcW w:w="312" w:type="dxa"/>
          </w:tcPr>
          <w:p w:rsidR="00DD58C6" w:rsidRDefault="00DD58C6" w:rsidP="00F91D3F"/>
        </w:tc>
        <w:tc>
          <w:tcPr>
            <w:tcW w:w="312" w:type="dxa"/>
          </w:tcPr>
          <w:p w:rsidR="00DD58C6" w:rsidRDefault="00DD58C6" w:rsidP="00F91D3F"/>
        </w:tc>
        <w:tc>
          <w:tcPr>
            <w:tcW w:w="311" w:type="dxa"/>
          </w:tcPr>
          <w:p w:rsidR="00DD58C6" w:rsidRDefault="00DD58C6" w:rsidP="00F91D3F"/>
        </w:tc>
        <w:tc>
          <w:tcPr>
            <w:tcW w:w="311" w:type="dxa"/>
          </w:tcPr>
          <w:p w:rsidR="00DD58C6" w:rsidRDefault="00DD58C6" w:rsidP="00F91D3F"/>
        </w:tc>
        <w:tc>
          <w:tcPr>
            <w:tcW w:w="311" w:type="dxa"/>
            <w:tcBorders>
              <w:top w:val="nil"/>
              <w:bottom w:val="nil"/>
            </w:tcBorders>
          </w:tcPr>
          <w:p w:rsidR="00DD58C6" w:rsidRDefault="00DD58C6" w:rsidP="00F91D3F"/>
        </w:tc>
        <w:tc>
          <w:tcPr>
            <w:tcW w:w="311" w:type="dxa"/>
          </w:tcPr>
          <w:p w:rsidR="00DD58C6" w:rsidRDefault="00DD58C6" w:rsidP="00F91D3F"/>
        </w:tc>
        <w:tc>
          <w:tcPr>
            <w:tcW w:w="311" w:type="dxa"/>
          </w:tcPr>
          <w:p w:rsidR="00DD58C6" w:rsidRDefault="00DD58C6" w:rsidP="00F91D3F"/>
        </w:tc>
        <w:tc>
          <w:tcPr>
            <w:tcW w:w="311" w:type="dxa"/>
            <w:tcBorders>
              <w:top w:val="nil"/>
              <w:bottom w:val="nil"/>
            </w:tcBorders>
          </w:tcPr>
          <w:p w:rsidR="00DD58C6" w:rsidRDefault="00DD58C6" w:rsidP="00F91D3F"/>
        </w:tc>
        <w:tc>
          <w:tcPr>
            <w:tcW w:w="311" w:type="dxa"/>
          </w:tcPr>
          <w:p w:rsidR="00DD58C6" w:rsidRDefault="00DD58C6" w:rsidP="00F91D3F"/>
        </w:tc>
        <w:tc>
          <w:tcPr>
            <w:tcW w:w="311" w:type="dxa"/>
          </w:tcPr>
          <w:p w:rsidR="00DD58C6" w:rsidRDefault="00DD58C6" w:rsidP="00F91D3F"/>
        </w:tc>
        <w:tc>
          <w:tcPr>
            <w:tcW w:w="311" w:type="dxa"/>
          </w:tcPr>
          <w:p w:rsidR="00DD58C6" w:rsidRDefault="00DD58C6" w:rsidP="00F91D3F"/>
        </w:tc>
        <w:tc>
          <w:tcPr>
            <w:tcW w:w="311" w:type="dxa"/>
          </w:tcPr>
          <w:p w:rsidR="00DD58C6" w:rsidRDefault="00DD58C6" w:rsidP="00F91D3F"/>
        </w:tc>
        <w:tc>
          <w:tcPr>
            <w:tcW w:w="311" w:type="dxa"/>
          </w:tcPr>
          <w:p w:rsidR="00DD58C6" w:rsidRDefault="00DD58C6" w:rsidP="00F91D3F"/>
        </w:tc>
        <w:tc>
          <w:tcPr>
            <w:tcW w:w="311" w:type="dxa"/>
          </w:tcPr>
          <w:p w:rsidR="00DD58C6" w:rsidRDefault="00DD58C6" w:rsidP="00F91D3F"/>
        </w:tc>
        <w:tc>
          <w:tcPr>
            <w:tcW w:w="311" w:type="dxa"/>
          </w:tcPr>
          <w:p w:rsidR="00DD58C6" w:rsidRDefault="00DD58C6" w:rsidP="00F91D3F"/>
        </w:tc>
        <w:tc>
          <w:tcPr>
            <w:tcW w:w="311" w:type="dxa"/>
          </w:tcPr>
          <w:p w:rsidR="00DD58C6" w:rsidRDefault="00DD58C6" w:rsidP="00F91D3F"/>
        </w:tc>
        <w:tc>
          <w:tcPr>
            <w:tcW w:w="311" w:type="dxa"/>
          </w:tcPr>
          <w:p w:rsidR="00DD58C6" w:rsidRDefault="00DD58C6" w:rsidP="00F91D3F"/>
        </w:tc>
        <w:tc>
          <w:tcPr>
            <w:tcW w:w="311" w:type="dxa"/>
          </w:tcPr>
          <w:p w:rsidR="00DD58C6" w:rsidRDefault="00DD58C6" w:rsidP="00F91D3F"/>
        </w:tc>
      </w:tr>
    </w:tbl>
    <w:p w:rsidR="00DD58C6" w:rsidRPr="00F842B9" w:rsidRDefault="00DD58C6" w:rsidP="00A7167D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DD58C6" w:rsidRDefault="00DD58C6" w:rsidP="00A7167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D58C6" w:rsidRDefault="00DD58C6" w:rsidP="00A7167D">
      <w:pPr>
        <w:jc w:val="both"/>
        <w:rPr>
          <w:rFonts w:ascii="Arial" w:hAnsi="Arial" w:cs="Arial"/>
          <w:b/>
          <w:bCs/>
          <w:sz w:val="20"/>
          <w:szCs w:val="20"/>
        </w:rPr>
        <w:sectPr w:rsidR="00DD58C6" w:rsidSect="000B57A2">
          <w:headerReference w:type="default" r:id="rId7"/>
          <w:footerReference w:type="default" r:id="rId8"/>
          <w:pgSz w:w="11906" w:h="16838"/>
          <w:pgMar w:top="737" w:right="737" w:bottom="737" w:left="1247" w:header="709" w:footer="709" w:gutter="0"/>
          <w:cols w:space="708"/>
          <w:docGrid w:linePitch="360"/>
        </w:sectPr>
      </w:pPr>
    </w:p>
    <w:p w:rsidR="00DD58C6" w:rsidRDefault="00DD58C6" w:rsidP="00A7167D">
      <w:pPr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b/>
          <w:bCs/>
          <w:sz w:val="20"/>
          <w:szCs w:val="20"/>
        </w:rPr>
        <w:t>SOLICITA:</w:t>
      </w:r>
      <w:r w:rsidRPr="008F63D8">
        <w:rPr>
          <w:rFonts w:ascii="Arial" w:hAnsi="Arial" w:cs="Arial"/>
          <w:sz w:val="20"/>
          <w:szCs w:val="20"/>
        </w:rPr>
        <w:t xml:space="preserve"> la ayuda para la realización de alguna de las siguientes operaciones correspondientes a las Estrategias de Desarrollo Local </w:t>
      </w:r>
      <w:r>
        <w:rPr>
          <w:rFonts w:ascii="Arial" w:hAnsi="Arial" w:cs="Arial"/>
          <w:sz w:val="20"/>
          <w:szCs w:val="20"/>
        </w:rPr>
        <w:t>LEADER</w:t>
      </w:r>
      <w:r w:rsidRPr="008F63D8">
        <w:rPr>
          <w:rFonts w:ascii="Arial" w:hAnsi="Arial" w:cs="Arial"/>
          <w:sz w:val="20"/>
          <w:szCs w:val="20"/>
        </w:rPr>
        <w:t xml:space="preserve">: </w:t>
      </w:r>
    </w:p>
    <w:p w:rsidR="00DD58C6" w:rsidRPr="008F63D8" w:rsidRDefault="00DD58C6" w:rsidP="00A7167D">
      <w:pPr>
        <w:jc w:val="both"/>
        <w:rPr>
          <w:rFonts w:ascii="Arial" w:hAnsi="Arial" w:cs="Arial"/>
          <w:sz w:val="20"/>
          <w:szCs w:val="20"/>
        </w:rPr>
      </w:pPr>
    </w:p>
    <w:p w:rsidR="00DD58C6" w:rsidRPr="0097156B" w:rsidRDefault="00DD58C6" w:rsidP="00A7167D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4680"/>
        <w:gridCol w:w="1980"/>
      </w:tblGrid>
      <w:tr w:rsidR="00DD58C6" w:rsidRPr="008F63D8">
        <w:tc>
          <w:tcPr>
            <w:tcW w:w="3420" w:type="dxa"/>
            <w:vAlign w:val="center"/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3F">
              <w:rPr>
                <w:rFonts w:ascii="Arial" w:hAnsi="Arial" w:cs="Arial"/>
                <w:b/>
                <w:bCs/>
                <w:sz w:val="20"/>
                <w:szCs w:val="20"/>
              </w:rPr>
              <w:t>OBJETIVO TEMATICO</w:t>
            </w:r>
          </w:p>
        </w:tc>
        <w:tc>
          <w:tcPr>
            <w:tcW w:w="4680" w:type="dxa"/>
            <w:vAlign w:val="center"/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3F">
              <w:rPr>
                <w:rFonts w:ascii="Arial" w:hAnsi="Arial" w:cs="Arial"/>
                <w:b/>
                <w:bCs/>
                <w:sz w:val="20"/>
                <w:szCs w:val="20"/>
              </w:rPr>
              <w:t>AMBITO DE PROGRAMACIÓN</w:t>
            </w:r>
          </w:p>
        </w:tc>
        <w:tc>
          <w:tcPr>
            <w:tcW w:w="1980" w:type="dxa"/>
            <w:vAlign w:val="center"/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3F">
              <w:rPr>
                <w:rFonts w:ascii="Arial" w:hAnsi="Arial" w:cs="Arial"/>
                <w:b/>
                <w:bCs/>
                <w:sz w:val="20"/>
                <w:szCs w:val="20"/>
              </w:rPr>
              <w:t>PRESUPUESTO (€)</w:t>
            </w:r>
          </w:p>
        </w:tc>
      </w:tr>
      <w:tr w:rsidR="00DD58C6" w:rsidRPr="008F63D8">
        <w:trPr>
          <w:trHeight w:val="456"/>
        </w:trPr>
        <w:tc>
          <w:tcPr>
            <w:tcW w:w="3420" w:type="dxa"/>
            <w:vAlign w:val="center"/>
          </w:tcPr>
          <w:p w:rsidR="00DD58C6" w:rsidRPr="00F91D3F" w:rsidRDefault="00DD58C6" w:rsidP="00F91D3F">
            <w:pPr>
              <w:ind w:left="612" w:hanging="6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91D3F">
              <w:rPr>
                <w:rFonts w:ascii="Arial" w:hAnsi="Arial" w:cs="Arial"/>
                <w:sz w:val="20"/>
                <w:szCs w:val="20"/>
              </w:rPr>
            </w:r>
            <w:r w:rsidRPr="00F91D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1D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D3F">
              <w:rPr>
                <w:rFonts w:ascii="Arial" w:hAnsi="Arial" w:cs="Arial"/>
                <w:b/>
                <w:bCs/>
                <w:sz w:val="20"/>
                <w:szCs w:val="20"/>
              </w:rPr>
              <w:t>1. Potenciar la I+D+i</w:t>
            </w:r>
          </w:p>
        </w:tc>
        <w:tc>
          <w:tcPr>
            <w:tcW w:w="4680" w:type="dxa"/>
            <w:vAlign w:val="center"/>
          </w:tcPr>
          <w:p w:rsidR="00DD58C6" w:rsidRPr="00F91D3F" w:rsidRDefault="00DD58C6" w:rsidP="00F91D3F">
            <w:pPr>
              <w:ind w:right="858"/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>1.1. Cooperación entre particulares</w:t>
            </w:r>
          </w:p>
        </w:tc>
        <w:tc>
          <w:tcPr>
            <w:tcW w:w="1980" w:type="dxa"/>
            <w:vAlign w:val="center"/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58C6" w:rsidRPr="008F63D8">
        <w:tc>
          <w:tcPr>
            <w:tcW w:w="3420" w:type="dxa"/>
            <w:vMerge w:val="restart"/>
            <w:vAlign w:val="center"/>
          </w:tcPr>
          <w:p w:rsidR="00DD58C6" w:rsidRPr="00F91D3F" w:rsidRDefault="00DD58C6" w:rsidP="00F91D3F">
            <w:pPr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91D3F">
              <w:rPr>
                <w:rFonts w:ascii="Arial" w:hAnsi="Arial" w:cs="Arial"/>
                <w:sz w:val="20"/>
                <w:szCs w:val="20"/>
              </w:rPr>
            </w:r>
            <w:r w:rsidRPr="00F91D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1D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D3F">
              <w:rPr>
                <w:rFonts w:ascii="Arial" w:hAnsi="Arial" w:cs="Arial"/>
                <w:b/>
                <w:bCs/>
                <w:sz w:val="20"/>
                <w:szCs w:val="20"/>
              </w:rPr>
              <w:t>2. Mejorar acceso, uso y calidad de TIC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center"/>
          </w:tcPr>
          <w:p w:rsidR="00DD58C6" w:rsidRPr="00F91D3F" w:rsidRDefault="00DD58C6" w:rsidP="005B33B0">
            <w:pPr>
              <w:rPr>
                <w:rFonts w:ascii="Arial" w:hAnsi="Arial" w:cs="Arial"/>
                <w:sz w:val="6"/>
                <w:szCs w:val="6"/>
              </w:rPr>
            </w:pPr>
          </w:p>
          <w:p w:rsidR="00DD58C6" w:rsidRPr="00F91D3F" w:rsidRDefault="00DD58C6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>2.1.Mejorar la accesibilidad a las tecnologías de la información y la comunicación (TIC) así como el uso de ellas en las zonas rurales (privados)</w:t>
            </w:r>
          </w:p>
          <w:p w:rsidR="00DD58C6" w:rsidRPr="00F91D3F" w:rsidRDefault="00DD58C6" w:rsidP="005B33B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58C6" w:rsidRPr="008F63D8">
        <w:tc>
          <w:tcPr>
            <w:tcW w:w="3420" w:type="dxa"/>
            <w:vMerge/>
            <w:tcBorders>
              <w:bottom w:val="single" w:sz="8" w:space="0" w:color="auto"/>
            </w:tcBorders>
            <w:vAlign w:val="center"/>
          </w:tcPr>
          <w:p w:rsidR="00DD58C6" w:rsidRPr="00F91D3F" w:rsidRDefault="00DD58C6" w:rsidP="00F91D3F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</w:tcBorders>
            <w:vAlign w:val="center"/>
          </w:tcPr>
          <w:p w:rsidR="00DD58C6" w:rsidRPr="00F91D3F" w:rsidRDefault="00DD58C6" w:rsidP="00503163">
            <w:pPr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>2.2.Mejorar la accesibilidad a las tecnologías de la información y la comunicación (TIC) así como el uso de ellas en las zonas rurales ( públicas)</w:t>
            </w:r>
          </w:p>
          <w:p w:rsidR="00DD58C6" w:rsidRPr="00F91D3F" w:rsidRDefault="00DD58C6" w:rsidP="005B33B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8C6" w:rsidRPr="008F63D8">
        <w:trPr>
          <w:trHeight w:val="340"/>
        </w:trPr>
        <w:tc>
          <w:tcPr>
            <w:tcW w:w="3420" w:type="dxa"/>
            <w:vMerge w:val="restart"/>
            <w:vAlign w:val="center"/>
          </w:tcPr>
          <w:p w:rsidR="00DD58C6" w:rsidRPr="00F91D3F" w:rsidRDefault="00DD58C6" w:rsidP="00F91D3F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91D3F">
              <w:rPr>
                <w:rFonts w:ascii="Arial" w:hAnsi="Arial" w:cs="Arial"/>
                <w:sz w:val="20"/>
                <w:szCs w:val="20"/>
              </w:rPr>
            </w:r>
            <w:r w:rsidRPr="00F91D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1D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D3F">
              <w:rPr>
                <w:rFonts w:ascii="Arial" w:hAnsi="Arial" w:cs="Arial"/>
                <w:b/>
                <w:bCs/>
                <w:sz w:val="20"/>
                <w:szCs w:val="20"/>
              </w:rPr>
              <w:t>3. Mejorar competitividad de las PYMES</w:t>
            </w:r>
          </w:p>
        </w:tc>
        <w:tc>
          <w:tcPr>
            <w:tcW w:w="4680" w:type="dxa"/>
            <w:tcBorders>
              <w:bottom w:val="single" w:sz="8" w:space="0" w:color="auto"/>
            </w:tcBorders>
            <w:vAlign w:val="center"/>
          </w:tcPr>
          <w:p w:rsidR="00DD58C6" w:rsidRPr="00F91D3F" w:rsidRDefault="00DD58C6" w:rsidP="006D1AE2">
            <w:pPr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>3.1. Agroalimentación</w:t>
            </w:r>
          </w:p>
        </w:tc>
        <w:tc>
          <w:tcPr>
            <w:tcW w:w="1980" w:type="dxa"/>
            <w:vMerge w:val="restart"/>
            <w:vAlign w:val="center"/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58C6" w:rsidRPr="00F91D3F" w:rsidRDefault="00DD58C6" w:rsidP="00F91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58C6" w:rsidRPr="00F91D3F" w:rsidRDefault="00DD58C6" w:rsidP="00F91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8C6" w:rsidRPr="008F63D8">
        <w:trPr>
          <w:trHeight w:val="340"/>
        </w:trPr>
        <w:tc>
          <w:tcPr>
            <w:tcW w:w="3420" w:type="dxa"/>
            <w:vMerge/>
            <w:vAlign w:val="center"/>
          </w:tcPr>
          <w:p w:rsidR="00DD58C6" w:rsidRPr="00F91D3F" w:rsidRDefault="00DD58C6" w:rsidP="00F91D3F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58C6" w:rsidRPr="00F91D3F" w:rsidRDefault="00DD58C6" w:rsidP="00097D61">
            <w:pPr>
              <w:rPr>
                <w:rFonts w:ascii="Arial" w:hAnsi="Arial" w:cs="Arial"/>
                <w:sz w:val="6"/>
                <w:szCs w:val="6"/>
              </w:rPr>
            </w:pPr>
          </w:p>
          <w:p w:rsidR="00DD58C6" w:rsidRPr="00F91D3F" w:rsidRDefault="00DD58C6" w:rsidP="00097D61">
            <w:pPr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>3.2. Forestal</w:t>
            </w:r>
          </w:p>
          <w:p w:rsidR="00DD58C6" w:rsidRPr="00F91D3F" w:rsidRDefault="00DD58C6" w:rsidP="00097D6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0" w:type="dxa"/>
            <w:vMerge/>
            <w:vAlign w:val="center"/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8C6" w:rsidRPr="008F63D8">
        <w:trPr>
          <w:trHeight w:val="340"/>
        </w:trPr>
        <w:tc>
          <w:tcPr>
            <w:tcW w:w="3420" w:type="dxa"/>
            <w:vMerge/>
            <w:tcBorders>
              <w:bottom w:val="single" w:sz="8" w:space="0" w:color="auto"/>
            </w:tcBorders>
            <w:vAlign w:val="center"/>
          </w:tcPr>
          <w:p w:rsidR="00DD58C6" w:rsidRPr="00F91D3F" w:rsidRDefault="00DD58C6" w:rsidP="00F91D3F">
            <w:pPr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58C6" w:rsidRPr="00F91D3F" w:rsidRDefault="00DD58C6" w:rsidP="006D1AE2">
            <w:pPr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>3.3. Otras</w:t>
            </w:r>
          </w:p>
        </w:tc>
        <w:tc>
          <w:tcPr>
            <w:tcW w:w="1980" w:type="dxa"/>
            <w:vMerge/>
            <w:tcBorders>
              <w:bottom w:val="single" w:sz="8" w:space="0" w:color="auto"/>
            </w:tcBorders>
            <w:vAlign w:val="center"/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8C6" w:rsidRPr="008F63D8">
        <w:tc>
          <w:tcPr>
            <w:tcW w:w="3420" w:type="dxa"/>
            <w:vMerge w:val="restart"/>
            <w:vAlign w:val="center"/>
          </w:tcPr>
          <w:p w:rsidR="00DD58C6" w:rsidRPr="00F91D3F" w:rsidRDefault="00DD58C6" w:rsidP="00F91D3F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  <w:p w:rsidR="00DD58C6" w:rsidRPr="00F91D3F" w:rsidRDefault="00DD58C6" w:rsidP="00F91D3F">
            <w:pPr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91D3F">
              <w:rPr>
                <w:rFonts w:ascii="Arial" w:hAnsi="Arial" w:cs="Arial"/>
                <w:sz w:val="20"/>
                <w:szCs w:val="20"/>
              </w:rPr>
            </w:r>
            <w:r w:rsidRPr="00F91D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1D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D3F">
              <w:rPr>
                <w:rFonts w:ascii="Arial" w:hAnsi="Arial" w:cs="Arial"/>
                <w:b/>
                <w:bCs/>
                <w:sz w:val="20"/>
                <w:szCs w:val="20"/>
              </w:rPr>
              <w:t>4. Paso a una economía de bajo nivel de emisión de carbono en todos los sectores</w:t>
            </w:r>
          </w:p>
          <w:p w:rsidR="00DD58C6" w:rsidRPr="00F91D3F" w:rsidRDefault="00DD58C6" w:rsidP="00F91D3F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58C6" w:rsidRPr="00F91D3F" w:rsidRDefault="00DD58C6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>4.1. Producción de energías renovables para autoconsumo y eficiencia energética de empresas.</w:t>
            </w:r>
          </w:p>
        </w:tc>
        <w:tc>
          <w:tcPr>
            <w:tcW w:w="1980" w:type="dxa"/>
            <w:vAlign w:val="center"/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8C6" w:rsidRPr="008F63D8">
        <w:tc>
          <w:tcPr>
            <w:tcW w:w="3420" w:type="dxa"/>
            <w:vMerge/>
            <w:vAlign w:val="center"/>
          </w:tcPr>
          <w:p w:rsidR="00DD58C6" w:rsidRPr="00F91D3F" w:rsidRDefault="00DD58C6" w:rsidP="00F91D3F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58C6" w:rsidRPr="00F91D3F" w:rsidRDefault="00DD58C6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>4.2. Eficiencia energética en infraestructuras públicas, incluidos edificios públicos.</w:t>
            </w:r>
          </w:p>
        </w:tc>
        <w:tc>
          <w:tcPr>
            <w:tcW w:w="1980" w:type="dxa"/>
            <w:vAlign w:val="center"/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8C6" w:rsidRPr="008F63D8">
        <w:tc>
          <w:tcPr>
            <w:tcW w:w="3420" w:type="dxa"/>
            <w:vMerge w:val="restart"/>
            <w:vAlign w:val="center"/>
          </w:tcPr>
          <w:p w:rsidR="00DD58C6" w:rsidRPr="00F91D3F" w:rsidRDefault="00DD58C6" w:rsidP="00F91D3F">
            <w:pPr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91D3F">
              <w:rPr>
                <w:rFonts w:ascii="Arial" w:hAnsi="Arial" w:cs="Arial"/>
                <w:sz w:val="20"/>
                <w:szCs w:val="20"/>
              </w:rPr>
            </w:r>
            <w:r w:rsidRPr="00F91D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1D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D3F">
              <w:rPr>
                <w:rFonts w:ascii="Arial" w:hAnsi="Arial" w:cs="Arial"/>
                <w:b/>
                <w:bCs/>
                <w:sz w:val="20"/>
                <w:szCs w:val="20"/>
              </w:rPr>
              <w:t>6. Conservar y proteger el medio ambiente y promover la eficiencia de recursos</w:t>
            </w:r>
          </w:p>
          <w:p w:rsidR="00DD58C6" w:rsidRPr="00F91D3F" w:rsidRDefault="00DD58C6" w:rsidP="00F91D3F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58C6" w:rsidRPr="00F91D3F" w:rsidRDefault="00DD58C6">
            <w:pPr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>6.1. Acciones de formación y divulgación e inversiones en relación con la conservación y mejora del medio ambiente</w:t>
            </w:r>
          </w:p>
        </w:tc>
        <w:tc>
          <w:tcPr>
            <w:tcW w:w="1980" w:type="dxa"/>
            <w:vAlign w:val="center"/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8C6" w:rsidRPr="008F63D8">
        <w:tc>
          <w:tcPr>
            <w:tcW w:w="3420" w:type="dxa"/>
            <w:vMerge/>
            <w:vAlign w:val="center"/>
          </w:tcPr>
          <w:p w:rsidR="00DD58C6" w:rsidRPr="00F91D3F" w:rsidRDefault="00DD58C6" w:rsidP="00F91D3F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58C6" w:rsidRPr="00F91D3F" w:rsidRDefault="00DD58C6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>6.2. Acciones de formación y divulgación en materia de Cambio climático. Promoción de la eficiencia energética</w:t>
            </w:r>
          </w:p>
        </w:tc>
        <w:tc>
          <w:tcPr>
            <w:tcW w:w="1980" w:type="dxa"/>
            <w:vAlign w:val="center"/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8C6" w:rsidRPr="008F63D8">
        <w:tc>
          <w:tcPr>
            <w:tcW w:w="3420" w:type="dxa"/>
            <w:vMerge w:val="restart"/>
            <w:vAlign w:val="center"/>
          </w:tcPr>
          <w:p w:rsidR="00DD58C6" w:rsidRPr="00F91D3F" w:rsidRDefault="00DD58C6" w:rsidP="00F91D3F">
            <w:pPr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91D3F">
              <w:rPr>
                <w:rFonts w:ascii="Arial" w:hAnsi="Arial" w:cs="Arial"/>
                <w:sz w:val="20"/>
                <w:szCs w:val="20"/>
              </w:rPr>
            </w:r>
            <w:r w:rsidRPr="00F91D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1D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D3F">
              <w:rPr>
                <w:rFonts w:ascii="Arial" w:hAnsi="Arial" w:cs="Arial"/>
                <w:b/>
                <w:bCs/>
                <w:sz w:val="20"/>
                <w:szCs w:val="20"/>
              </w:rPr>
              <w:t>8. Promover la sostenibilidad y la calidad en el empleo y favorecer la movilidad laboral</w:t>
            </w:r>
          </w:p>
          <w:p w:rsidR="00DD58C6" w:rsidRPr="00F91D3F" w:rsidRDefault="00DD58C6" w:rsidP="00F91D3F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58C6" w:rsidRPr="00F91D3F" w:rsidRDefault="00DD58C6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>8.1 Inversiones materiales para la creación de empleo.</w:t>
            </w:r>
          </w:p>
        </w:tc>
        <w:tc>
          <w:tcPr>
            <w:tcW w:w="1980" w:type="dxa"/>
            <w:vAlign w:val="center"/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8C6" w:rsidRPr="008F63D8">
        <w:tc>
          <w:tcPr>
            <w:tcW w:w="3420" w:type="dxa"/>
            <w:vMerge/>
            <w:vAlign w:val="center"/>
          </w:tcPr>
          <w:p w:rsidR="00DD58C6" w:rsidRPr="00F91D3F" w:rsidRDefault="00DD58C6" w:rsidP="00F91D3F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58C6" w:rsidRPr="00F91D3F" w:rsidRDefault="00DD58C6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>8.2.Acciones formativas en materia de empleo, espíritu emprendedor, creación de empresas y adaptación de los trabajadores, las empresas y los empresarios al cambio</w:t>
            </w:r>
          </w:p>
        </w:tc>
        <w:tc>
          <w:tcPr>
            <w:tcW w:w="1980" w:type="dxa"/>
            <w:vAlign w:val="center"/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8C6" w:rsidRPr="008F63D8">
        <w:tc>
          <w:tcPr>
            <w:tcW w:w="3420" w:type="dxa"/>
            <w:tcBorders>
              <w:bottom w:val="single" w:sz="8" w:space="0" w:color="auto"/>
            </w:tcBorders>
            <w:vAlign w:val="center"/>
          </w:tcPr>
          <w:p w:rsidR="00DD58C6" w:rsidRPr="00F91D3F" w:rsidRDefault="00DD58C6" w:rsidP="00F91D3F">
            <w:pPr>
              <w:ind w:left="252" w:hanging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D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91D3F">
              <w:rPr>
                <w:rFonts w:ascii="Arial" w:hAnsi="Arial" w:cs="Arial"/>
                <w:sz w:val="20"/>
                <w:szCs w:val="20"/>
              </w:rPr>
            </w:r>
            <w:r w:rsidRPr="00F91D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1D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D3F">
              <w:rPr>
                <w:rFonts w:ascii="Arial" w:hAnsi="Arial" w:cs="Arial"/>
                <w:b/>
                <w:bCs/>
                <w:sz w:val="20"/>
                <w:szCs w:val="20"/>
              </w:rPr>
              <w:t>9. Promover la inclusión social</w:t>
            </w:r>
          </w:p>
          <w:p w:rsidR="00DD58C6" w:rsidRPr="00F91D3F" w:rsidRDefault="00DD58C6" w:rsidP="00F91D3F">
            <w:pPr>
              <w:ind w:left="252" w:hanging="25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58C6" w:rsidRPr="00F91D3F" w:rsidRDefault="00DD58C6" w:rsidP="005B33B0">
            <w:pPr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>9.1.Infraestructura social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8C6" w:rsidRDefault="00DD58C6">
      <w:pPr>
        <w:rPr>
          <w:rFonts w:ascii="Arial" w:hAnsi="Arial" w:cs="Arial"/>
          <w:sz w:val="20"/>
          <w:szCs w:val="20"/>
        </w:rPr>
      </w:pPr>
    </w:p>
    <w:p w:rsidR="00DD58C6" w:rsidRPr="009D6E7B" w:rsidRDefault="00DD58C6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106" w:type="dxa"/>
        <w:tblLook w:val="01E0"/>
      </w:tblPr>
      <w:tblGrid>
        <w:gridCol w:w="2299"/>
        <w:gridCol w:w="2204"/>
        <w:gridCol w:w="2841"/>
        <w:gridCol w:w="2736"/>
      </w:tblGrid>
      <w:tr w:rsidR="00DD58C6" w:rsidRPr="008F63D8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C6" w:rsidRPr="008F63D8" w:rsidRDefault="00DD58C6" w:rsidP="00DB56B9">
            <w:pPr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DESCRIPCI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8F63D8">
              <w:rPr>
                <w:rFonts w:ascii="Arial" w:hAnsi="Arial" w:cs="Arial"/>
                <w:sz w:val="20"/>
                <w:szCs w:val="20"/>
              </w:rPr>
              <w:t xml:space="preserve">N DETALLADA DE LA INVERSIÓN </w:t>
            </w:r>
          </w:p>
        </w:tc>
      </w:tr>
      <w:tr w:rsidR="00DD58C6" w:rsidRPr="008F63D8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8F63D8" w:rsidRDefault="00DD58C6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58C6" w:rsidRPr="008F63D8" w:rsidRDefault="00DD58C6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58C6" w:rsidRPr="008F63D8" w:rsidRDefault="00DD58C6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58C6" w:rsidRDefault="00DD58C6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58C6" w:rsidRPr="008F63D8" w:rsidRDefault="00DD58C6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58C6" w:rsidRDefault="00DD58C6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58C6" w:rsidRPr="008F63D8" w:rsidRDefault="00DD58C6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58C6" w:rsidRPr="008F63D8" w:rsidRDefault="00DD58C6" w:rsidP="005B33B0">
            <w:pPr>
              <w:ind w:right="-8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58C6" w:rsidRPr="008F63D8" w:rsidRDefault="00DD58C6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8C6" w:rsidRPr="008F63D8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8F63D8" w:rsidRDefault="00DD58C6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MUNICIPIO: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8F63D8" w:rsidRDefault="00DD58C6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COD. INE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8F63D8" w:rsidRDefault="00DD58C6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COMARCA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8F63D8" w:rsidRDefault="00DD58C6" w:rsidP="005B33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63D8">
              <w:rPr>
                <w:rFonts w:ascii="Arial" w:hAnsi="Arial" w:cs="Arial"/>
                <w:sz w:val="20"/>
                <w:szCs w:val="20"/>
              </w:rPr>
              <w:t>PROVINCIA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DD58C6" w:rsidRDefault="00DD58C6" w:rsidP="008E6597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DD58C6" w:rsidRPr="009D6E7B" w:rsidRDefault="00DD58C6" w:rsidP="008E6597">
      <w:pPr>
        <w:ind w:left="360"/>
        <w:jc w:val="both"/>
        <w:rPr>
          <w:rFonts w:ascii="Arial" w:hAnsi="Arial" w:cs="Arial"/>
          <w:b/>
          <w:bCs/>
          <w:sz w:val="10"/>
          <w:szCs w:val="10"/>
        </w:rPr>
      </w:pPr>
    </w:p>
    <w:p w:rsidR="00DD58C6" w:rsidRPr="008F63D8" w:rsidRDefault="00DD58C6" w:rsidP="008E6597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8F63D8">
        <w:rPr>
          <w:rFonts w:ascii="Arial" w:hAnsi="Arial" w:cs="Arial"/>
          <w:b/>
          <w:bCs/>
          <w:sz w:val="20"/>
          <w:szCs w:val="20"/>
        </w:rPr>
        <w:t>DOCUMENTACION ADJUNTA</w:t>
      </w:r>
    </w:p>
    <w:p w:rsidR="00DD58C6" w:rsidRPr="008F63D8" w:rsidRDefault="00DD58C6" w:rsidP="007C3482">
      <w:pPr>
        <w:jc w:val="both"/>
        <w:rPr>
          <w:rFonts w:ascii="Arial" w:hAnsi="Arial" w:cs="Arial"/>
          <w:sz w:val="20"/>
          <w:szCs w:val="20"/>
        </w:rPr>
      </w:pPr>
    </w:p>
    <w:p w:rsidR="00DD58C6" w:rsidRPr="008F63D8" w:rsidRDefault="00DD58C6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8F63D8">
        <w:rPr>
          <w:rFonts w:ascii="Arial" w:hAnsi="Arial" w:cs="Arial"/>
          <w:sz w:val="20"/>
          <w:szCs w:val="20"/>
        </w:rPr>
        <w:t>Proyecto técnico visado</w:t>
      </w:r>
      <w:r>
        <w:rPr>
          <w:rFonts w:ascii="Arial" w:hAnsi="Arial" w:cs="Arial"/>
          <w:sz w:val="20"/>
          <w:szCs w:val="20"/>
        </w:rPr>
        <w:t>.</w:t>
      </w:r>
    </w:p>
    <w:p w:rsidR="00DD58C6" w:rsidRDefault="00DD58C6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8F63D8">
        <w:rPr>
          <w:rFonts w:ascii="Arial" w:hAnsi="Arial" w:cs="Arial"/>
          <w:sz w:val="20"/>
          <w:szCs w:val="20"/>
        </w:rPr>
        <w:t>Memoria detallada de las actuaciones que incluya presupuesto desglosado</w:t>
      </w:r>
      <w:r>
        <w:rPr>
          <w:rFonts w:ascii="Arial" w:hAnsi="Arial" w:cs="Arial"/>
          <w:sz w:val="20"/>
          <w:szCs w:val="20"/>
        </w:rPr>
        <w:t>.</w:t>
      </w:r>
    </w:p>
    <w:p w:rsidR="00DD58C6" w:rsidRDefault="00DD58C6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Informe de vida laboral del último año.</w:t>
      </w:r>
    </w:p>
    <w:p w:rsidR="00DD58C6" w:rsidRPr="00387682" w:rsidRDefault="00DD58C6" w:rsidP="00387682">
      <w:pPr>
        <w:ind w:left="357"/>
        <w:jc w:val="both"/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C9339A">
        <w:rPr>
          <w:rFonts w:ascii="Arial" w:hAnsi="Arial" w:cs="Arial"/>
          <w:sz w:val="20"/>
          <w:szCs w:val="20"/>
        </w:rPr>
        <w:t>En casos de creación de nuevas empresas que ejecutan inversiones de más de 25.000 euros o para y en las ya existentes que ejecuten inversiones de más de 50.000 euros, se deberá presentar estudio de viabilidad económica-financiera de la inversión, suscrito por una entidad independiente.</w:t>
      </w:r>
    </w:p>
    <w:p w:rsidR="00DD58C6" w:rsidRDefault="00DD58C6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En el supuesto de adquisición de bienes inmuebles, certificado de tasador independiente acreditado. </w:t>
      </w:r>
    </w:p>
    <w:bookmarkStart w:id="1" w:name="Casilla7"/>
    <w:p w:rsidR="00DD58C6" w:rsidRDefault="00DD58C6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ab/>
        <w:t>En su caso, declaración responsable, sobre la exención de declaración de IVA.</w:t>
      </w:r>
    </w:p>
    <w:p w:rsidR="00DD58C6" w:rsidRPr="0064494A" w:rsidRDefault="00DD58C6" w:rsidP="00E86D59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4494A">
        <w:rPr>
          <w:rFonts w:ascii="Arial" w:hAnsi="Arial" w:cs="Arial"/>
          <w:sz w:val="20"/>
          <w:szCs w:val="20"/>
        </w:rPr>
        <w:t>En caso de haber recibido ayudas para el mismo proyecto en ejercicios anteriores, de la Administración de la Comunidad Autónoma de Aragón o y/o de organismos autónomos y entidades de Derecho Público dependientes o vinculados a esta, aunque se trate de diferentes fases, se deberá presentar resolución de la entidad concedente en la que conste el cumplimiento de los objetivos establecidos.</w:t>
      </w:r>
    </w:p>
    <w:p w:rsidR="00DD58C6" w:rsidRDefault="00DD58C6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Presupuestos y/o facturas pro forma.</w:t>
      </w:r>
    </w:p>
    <w:p w:rsidR="00DD58C6" w:rsidRPr="008F63D8" w:rsidRDefault="00DD58C6" w:rsidP="008C5BF2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8F63D8">
        <w:rPr>
          <w:rFonts w:ascii="Arial" w:hAnsi="Arial" w:cs="Arial"/>
          <w:sz w:val="20"/>
          <w:szCs w:val="20"/>
        </w:rPr>
        <w:t>Licencia</w:t>
      </w:r>
      <w:r>
        <w:rPr>
          <w:rFonts w:ascii="Arial" w:hAnsi="Arial" w:cs="Arial"/>
          <w:sz w:val="20"/>
          <w:szCs w:val="20"/>
        </w:rPr>
        <w:t xml:space="preserve"> de obra.</w:t>
      </w:r>
    </w:p>
    <w:p w:rsidR="00DD58C6" w:rsidRDefault="00DD58C6" w:rsidP="00F6686E">
      <w:pPr>
        <w:tabs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caso de entidades locales,</w:t>
      </w:r>
    </w:p>
    <w:p w:rsidR="00DD58C6" w:rsidRDefault="00DD58C6" w:rsidP="00F6686E">
      <w:pPr>
        <w:tabs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Acreditación de:</w:t>
      </w:r>
    </w:p>
    <w:p w:rsidR="00DD58C6" w:rsidRDefault="00DD58C6" w:rsidP="00F6686E">
      <w:pPr>
        <w:tabs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Haber rendido cuentas a la Cámara de cuentas de Aragón.</w:t>
      </w:r>
    </w:p>
    <w:p w:rsidR="00DD58C6" w:rsidRDefault="00DD58C6" w:rsidP="00F6686E">
      <w:pPr>
        <w:tabs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Haber adoptado medidas de racionalización. </w:t>
      </w:r>
    </w:p>
    <w:p w:rsidR="00DD58C6" w:rsidRDefault="00DD58C6" w:rsidP="00F6686E">
      <w:pPr>
        <w:tabs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</w:t>
      </w:r>
      <w:r w:rsidRPr="00060D6B">
        <w:rPr>
          <w:rFonts w:ascii="Arial" w:hAnsi="Arial" w:cs="Arial"/>
          <w:sz w:val="20"/>
          <w:szCs w:val="20"/>
        </w:rPr>
        <w:t xml:space="preserve">aber presentado </w:t>
      </w:r>
      <w:r>
        <w:rPr>
          <w:rFonts w:ascii="Arial" w:hAnsi="Arial" w:cs="Arial"/>
          <w:sz w:val="20"/>
          <w:szCs w:val="20"/>
        </w:rPr>
        <w:t>un plan económico-financiero</w:t>
      </w:r>
      <w:r w:rsidRPr="00060D6B">
        <w:rPr>
          <w:rFonts w:ascii="Arial" w:hAnsi="Arial" w:cs="Arial"/>
          <w:sz w:val="20"/>
          <w:szCs w:val="20"/>
        </w:rPr>
        <w:t xml:space="preserve">, en el caso de que sus cuentas presenten desequilibrios o acumulen deudas con </w:t>
      </w:r>
      <w:r w:rsidRPr="008D5ACE">
        <w:rPr>
          <w:rFonts w:ascii="Arial" w:hAnsi="Arial" w:cs="Arial"/>
          <w:sz w:val="20"/>
          <w:szCs w:val="20"/>
        </w:rPr>
        <w:t>proveedores.</w:t>
      </w:r>
    </w:p>
    <w:p w:rsidR="00DD58C6" w:rsidRPr="00F6686E" w:rsidRDefault="00DD58C6" w:rsidP="00F6686E">
      <w:pPr>
        <w:tabs>
          <w:tab w:val="left" w:pos="54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P</w:t>
      </w:r>
      <w:r w:rsidRPr="00F6686E">
        <w:rPr>
          <w:rFonts w:ascii="Arial" w:hAnsi="Arial" w:cs="Arial"/>
          <w:sz w:val="20"/>
          <w:szCs w:val="20"/>
        </w:rPr>
        <w:t>lan de racionalización del gasto corriente, que deberá tener el siguiente contenido respecto a la ejecución de la ayuda:</w:t>
      </w:r>
    </w:p>
    <w:p w:rsidR="00DD58C6" w:rsidRPr="00F6686E" w:rsidRDefault="00DD58C6" w:rsidP="00F6686E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F6686E">
        <w:rPr>
          <w:rFonts w:ascii="Arial" w:hAnsi="Arial" w:cs="Arial"/>
          <w:sz w:val="20"/>
          <w:szCs w:val="20"/>
        </w:rPr>
        <w:t>a) medidas de eficiencia en el consumo de bienes corrientes;</w:t>
      </w:r>
    </w:p>
    <w:p w:rsidR="00DD58C6" w:rsidRPr="00F6686E" w:rsidRDefault="00DD58C6" w:rsidP="00F6686E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F6686E">
        <w:rPr>
          <w:rFonts w:ascii="Arial" w:hAnsi="Arial" w:cs="Arial"/>
          <w:sz w:val="20"/>
          <w:szCs w:val="20"/>
        </w:rPr>
        <w:t>b) medidas de ahorro en gasto de publicidad institucional;</w:t>
      </w:r>
    </w:p>
    <w:p w:rsidR="00DD58C6" w:rsidRDefault="00DD58C6" w:rsidP="00F6686E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c)</w:t>
      </w:r>
      <w:r w:rsidRPr="00F6686E">
        <w:rPr>
          <w:rFonts w:ascii="Arial" w:hAnsi="Arial" w:cs="Arial"/>
          <w:sz w:val="20"/>
          <w:szCs w:val="20"/>
        </w:rPr>
        <w:t xml:space="preserve"> medidas de racionalización en la contratación pública.</w:t>
      </w:r>
    </w:p>
    <w:p w:rsidR="00DD58C6" w:rsidRPr="008F63D8" w:rsidRDefault="00DD58C6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En el caso de persona jurídica:</w:t>
      </w:r>
    </w:p>
    <w:p w:rsidR="00DD58C6" w:rsidRPr="008F63D8" w:rsidRDefault="00DD58C6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8F63D8">
        <w:rPr>
          <w:rFonts w:ascii="Arial" w:hAnsi="Arial" w:cs="Arial"/>
          <w:sz w:val="20"/>
          <w:szCs w:val="20"/>
        </w:rPr>
        <w:t>Documentación justificativa de la personalidad jurídica</w:t>
      </w:r>
    </w:p>
    <w:p w:rsidR="00DD58C6" w:rsidRPr="008F63D8" w:rsidRDefault="00DD58C6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A</w:t>
      </w:r>
      <w:r w:rsidRPr="008F63D8">
        <w:rPr>
          <w:rFonts w:ascii="Arial" w:hAnsi="Arial" w:cs="Arial"/>
          <w:sz w:val="20"/>
          <w:szCs w:val="20"/>
        </w:rPr>
        <w:t>cuerdo de la junta para iniciar la acción por la que se solicita la ayuda</w:t>
      </w:r>
    </w:p>
    <w:p w:rsidR="00DD58C6" w:rsidRDefault="00DD58C6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8F63D8">
        <w:rPr>
          <w:rFonts w:ascii="Arial" w:hAnsi="Arial" w:cs="Arial"/>
          <w:sz w:val="20"/>
          <w:szCs w:val="20"/>
        </w:rPr>
        <w:t xml:space="preserve">Documento acreditativo de la representación </w:t>
      </w:r>
      <w:r w:rsidRPr="00F0438C">
        <w:rPr>
          <w:rFonts w:ascii="Arial" w:hAnsi="Arial" w:cs="Arial"/>
          <w:sz w:val="20"/>
          <w:szCs w:val="20"/>
        </w:rPr>
        <w:t>del representante</w:t>
      </w:r>
      <w:r w:rsidRPr="008F63D8">
        <w:rPr>
          <w:rFonts w:ascii="Arial" w:hAnsi="Arial" w:cs="Arial"/>
          <w:sz w:val="20"/>
          <w:szCs w:val="20"/>
        </w:rPr>
        <w:t xml:space="preserve"> y copia del NIF</w:t>
      </w:r>
      <w:r>
        <w:rPr>
          <w:rFonts w:ascii="Arial" w:hAnsi="Arial" w:cs="Arial"/>
          <w:sz w:val="20"/>
          <w:szCs w:val="20"/>
        </w:rPr>
        <w:t>.</w:t>
      </w:r>
    </w:p>
    <w:p w:rsidR="00DD58C6" w:rsidRDefault="00DD58C6" w:rsidP="0037127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D58C6" w:rsidRPr="008F63D8" w:rsidRDefault="00DD58C6" w:rsidP="0037127B">
      <w:pPr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Documentació</w:t>
      </w:r>
      <w:r>
        <w:rPr>
          <w:rFonts w:ascii="Arial" w:hAnsi="Arial" w:cs="Arial"/>
          <w:sz w:val="20"/>
          <w:szCs w:val="20"/>
        </w:rPr>
        <w:t xml:space="preserve">n relativa a la presentación de varios </w:t>
      </w:r>
      <w:r w:rsidRPr="008F63D8">
        <w:rPr>
          <w:rFonts w:ascii="Arial" w:hAnsi="Arial" w:cs="Arial"/>
          <w:sz w:val="20"/>
          <w:szCs w:val="20"/>
        </w:rPr>
        <w:t>presupuestos:</w:t>
      </w:r>
    </w:p>
    <w:p w:rsidR="00DD58C6" w:rsidRPr="008F63D8" w:rsidRDefault="00DD58C6" w:rsidP="00846791">
      <w:pPr>
        <w:numPr>
          <w:ilvl w:val="0"/>
          <w:numId w:val="1"/>
        </w:numPr>
        <w:ind w:hanging="108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En el caso de </w:t>
      </w:r>
      <w:r w:rsidRPr="009420AB">
        <w:rPr>
          <w:rFonts w:ascii="Arial" w:hAnsi="Arial" w:cs="Arial"/>
          <w:sz w:val="20"/>
          <w:szCs w:val="20"/>
        </w:rPr>
        <w:t>particulares</w:t>
      </w:r>
      <w:r w:rsidRPr="008F63D8">
        <w:rPr>
          <w:rFonts w:ascii="Arial" w:hAnsi="Arial" w:cs="Arial"/>
          <w:sz w:val="20"/>
          <w:szCs w:val="20"/>
        </w:rPr>
        <w:t>:</w:t>
      </w:r>
    </w:p>
    <w:p w:rsidR="00DD58C6" w:rsidRDefault="00DD58C6" w:rsidP="00C635CD">
      <w:pPr>
        <w:tabs>
          <w:tab w:val="left" w:pos="1080"/>
        </w:tabs>
        <w:ind w:left="792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F9638F">
        <w:rPr>
          <w:rFonts w:ascii="Arial" w:hAnsi="Arial" w:cs="Arial"/>
          <w:sz w:val="20"/>
          <w:szCs w:val="20"/>
          <w:u w:val="single"/>
        </w:rPr>
        <w:t>Obras:</w:t>
      </w:r>
      <w:r>
        <w:rPr>
          <w:rFonts w:ascii="Arial" w:hAnsi="Arial" w:cs="Arial"/>
          <w:sz w:val="20"/>
          <w:szCs w:val="20"/>
        </w:rPr>
        <w:t xml:space="preserve"> presentar 3 ofertas a partir de 30</w:t>
      </w:r>
      <w:r w:rsidRPr="008F63D8">
        <w:rPr>
          <w:rFonts w:ascii="Arial" w:hAnsi="Arial" w:cs="Arial"/>
          <w:sz w:val="20"/>
          <w:szCs w:val="20"/>
        </w:rPr>
        <w:t>.000 € de inversión.</w:t>
      </w:r>
    </w:p>
    <w:p w:rsidR="00DD58C6" w:rsidRPr="008F63D8" w:rsidRDefault="00DD58C6" w:rsidP="00C635CD">
      <w:pPr>
        <w:tabs>
          <w:tab w:val="left" w:pos="1080"/>
        </w:tabs>
        <w:ind w:left="792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Otros gastos</w:t>
      </w:r>
      <w:r w:rsidRPr="00F9638F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p</w:t>
      </w:r>
      <w:r w:rsidRPr="008F63D8">
        <w:rPr>
          <w:rFonts w:ascii="Arial" w:hAnsi="Arial" w:cs="Arial"/>
          <w:sz w:val="20"/>
          <w:szCs w:val="20"/>
        </w:rPr>
        <w:t>resentar 3 ofertas a partir de 6.000 € de inversión.</w:t>
      </w:r>
    </w:p>
    <w:p w:rsidR="00DD58C6" w:rsidRPr="003E7DE1" w:rsidRDefault="00DD58C6" w:rsidP="003E7DE1">
      <w:pPr>
        <w:ind w:left="612"/>
        <w:jc w:val="both"/>
        <w:rPr>
          <w:rFonts w:ascii="Arial" w:hAnsi="Arial" w:cs="Arial"/>
          <w:sz w:val="10"/>
          <w:szCs w:val="10"/>
        </w:rPr>
      </w:pPr>
    </w:p>
    <w:p w:rsidR="00DD58C6" w:rsidRPr="008F63D8" w:rsidRDefault="00DD58C6" w:rsidP="001E1A01">
      <w:pPr>
        <w:numPr>
          <w:ilvl w:val="0"/>
          <w:numId w:val="1"/>
        </w:numPr>
        <w:ind w:hanging="108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En el caso de </w:t>
      </w:r>
      <w:r w:rsidRPr="009420AB">
        <w:rPr>
          <w:rFonts w:ascii="Arial" w:hAnsi="Arial" w:cs="Arial"/>
          <w:sz w:val="20"/>
          <w:szCs w:val="20"/>
        </w:rPr>
        <w:t>entidades públicas</w:t>
      </w:r>
      <w:r w:rsidRPr="008F63D8">
        <w:rPr>
          <w:rFonts w:ascii="Arial" w:hAnsi="Arial" w:cs="Arial"/>
          <w:sz w:val="20"/>
          <w:szCs w:val="20"/>
        </w:rPr>
        <w:t xml:space="preserve">: </w:t>
      </w:r>
    </w:p>
    <w:p w:rsidR="00DD58C6" w:rsidRPr="00846791" w:rsidRDefault="00DD58C6" w:rsidP="001E1A01">
      <w:pPr>
        <w:numPr>
          <w:ilvl w:val="0"/>
          <w:numId w:val="1"/>
        </w:numPr>
        <w:tabs>
          <w:tab w:val="clear" w:pos="720"/>
          <w:tab w:val="left" w:pos="972"/>
        </w:tabs>
        <w:ind w:left="792" w:firstLine="0"/>
        <w:jc w:val="both"/>
        <w:rPr>
          <w:rFonts w:ascii="Arial" w:hAnsi="Arial" w:cs="Arial"/>
          <w:sz w:val="20"/>
          <w:szCs w:val="20"/>
          <w:lang w:val="pt-BR"/>
        </w:rPr>
      </w:pPr>
      <w:r w:rsidRPr="00846791">
        <w:rPr>
          <w:rFonts w:ascii="Arial" w:hAnsi="Arial" w:cs="Arial"/>
          <w:sz w:val="20"/>
          <w:szCs w:val="20"/>
          <w:u w:val="single"/>
          <w:lang w:val="pt-BR"/>
        </w:rPr>
        <w:t>Contrato de obras</w:t>
      </w:r>
      <w:r w:rsidRPr="00846791">
        <w:rPr>
          <w:rFonts w:ascii="Arial" w:hAnsi="Arial" w:cs="Arial"/>
          <w:sz w:val="20"/>
          <w:szCs w:val="20"/>
          <w:lang w:val="pt-BR"/>
        </w:rPr>
        <w:t>: Presentar 3 ofertas a</w:t>
      </w:r>
      <w:r w:rsidRPr="008F63D8">
        <w:rPr>
          <w:rFonts w:ascii="Arial" w:hAnsi="Arial" w:cs="Arial"/>
          <w:sz w:val="20"/>
          <w:szCs w:val="20"/>
        </w:rPr>
        <w:t xml:space="preserve"> partir de 30.000 € de inversión</w:t>
      </w:r>
      <w:r w:rsidRPr="00846791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DD58C6" w:rsidRPr="008F63D8" w:rsidRDefault="00DD58C6" w:rsidP="001E1A01">
      <w:pPr>
        <w:numPr>
          <w:ilvl w:val="0"/>
          <w:numId w:val="1"/>
        </w:numPr>
        <w:tabs>
          <w:tab w:val="clear" w:pos="720"/>
          <w:tab w:val="left" w:pos="972"/>
        </w:tabs>
        <w:ind w:left="792" w:firstLine="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  <w:u w:val="single"/>
        </w:rPr>
        <w:t>Resto de contratos</w:t>
      </w:r>
      <w:r w:rsidRPr="008F63D8">
        <w:rPr>
          <w:rFonts w:ascii="Arial" w:hAnsi="Arial" w:cs="Arial"/>
          <w:sz w:val="20"/>
          <w:szCs w:val="20"/>
        </w:rPr>
        <w:t>: Presentar  3 ofertas a partir de 6.000 € de inversión</w:t>
      </w:r>
    </w:p>
    <w:p w:rsidR="00DD58C6" w:rsidRPr="003E7DE1" w:rsidRDefault="00DD58C6" w:rsidP="001E1A01">
      <w:pPr>
        <w:ind w:left="720"/>
        <w:jc w:val="both"/>
        <w:rPr>
          <w:rFonts w:ascii="Arial" w:hAnsi="Arial" w:cs="Arial"/>
          <w:sz w:val="10"/>
          <w:szCs w:val="10"/>
        </w:rPr>
      </w:pPr>
    </w:p>
    <w:p w:rsidR="00DD58C6" w:rsidRDefault="00DD58C6" w:rsidP="001E1A01">
      <w:pPr>
        <w:ind w:left="72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Las tres ofertas y el contrato se presentarán en el momento de la justificación del gasto.</w:t>
      </w:r>
    </w:p>
    <w:p w:rsidR="00DD58C6" w:rsidRPr="00D508C6" w:rsidRDefault="00DD58C6" w:rsidP="001E1A01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DD58C6" w:rsidRPr="009420AB" w:rsidRDefault="00DD58C6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9420AB">
        <w:rPr>
          <w:rFonts w:ascii="Arial" w:hAnsi="Arial" w:cs="Arial"/>
          <w:sz w:val="20"/>
          <w:szCs w:val="20"/>
        </w:rPr>
        <w:t xml:space="preserve">Documentación adicional en proyectos de cooperación: </w:t>
      </w:r>
    </w:p>
    <w:p w:rsidR="00DD58C6" w:rsidRPr="008F63D8" w:rsidRDefault="00DD58C6" w:rsidP="004C776A">
      <w:pPr>
        <w:ind w:left="357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8F63D8">
        <w:rPr>
          <w:rFonts w:ascii="Arial" w:hAnsi="Arial" w:cs="Arial"/>
          <w:sz w:val="20"/>
          <w:szCs w:val="20"/>
        </w:rPr>
        <w:t>Anexo</w:t>
      </w:r>
      <w:r>
        <w:rPr>
          <w:rFonts w:ascii="Arial" w:hAnsi="Arial" w:cs="Arial"/>
          <w:sz w:val="20"/>
          <w:szCs w:val="20"/>
        </w:rPr>
        <w:t xml:space="preserve"> II</w:t>
      </w:r>
    </w:p>
    <w:p w:rsidR="00DD58C6" w:rsidRDefault="00DD58C6" w:rsidP="00D76C1D">
      <w:pPr>
        <w:ind w:left="720" w:hanging="363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8F63D8">
        <w:rPr>
          <w:rFonts w:ascii="Arial" w:hAnsi="Arial" w:cs="Arial"/>
          <w:sz w:val="20"/>
          <w:szCs w:val="20"/>
        </w:rPr>
        <w:t>Anexo</w:t>
      </w:r>
      <w:r>
        <w:rPr>
          <w:rFonts w:ascii="Arial" w:hAnsi="Arial" w:cs="Arial"/>
          <w:sz w:val="20"/>
          <w:szCs w:val="20"/>
        </w:rPr>
        <w:t xml:space="preserve"> III</w:t>
      </w:r>
    </w:p>
    <w:p w:rsidR="00DD58C6" w:rsidRPr="00D508C6" w:rsidRDefault="00DD58C6" w:rsidP="00D76C1D">
      <w:pPr>
        <w:ind w:left="720" w:hanging="363"/>
        <w:jc w:val="both"/>
        <w:rPr>
          <w:rFonts w:ascii="Arial" w:hAnsi="Arial" w:cs="Arial"/>
          <w:sz w:val="16"/>
          <w:szCs w:val="16"/>
        </w:rPr>
      </w:pPr>
    </w:p>
    <w:p w:rsidR="00DD58C6" w:rsidRDefault="00DD58C6" w:rsidP="00D76C1D">
      <w:pPr>
        <w:ind w:left="720" w:hanging="363"/>
        <w:jc w:val="both"/>
        <w:rPr>
          <w:rFonts w:ascii="Arial" w:hAnsi="Arial" w:cs="Arial"/>
          <w:sz w:val="20"/>
          <w:szCs w:val="20"/>
        </w:rPr>
      </w:pPr>
      <w:r w:rsidRPr="009420AB">
        <w:rPr>
          <w:rFonts w:ascii="Arial" w:hAnsi="Arial" w:cs="Arial"/>
          <w:sz w:val="20"/>
          <w:szCs w:val="20"/>
        </w:rPr>
        <w:t xml:space="preserve">Otra documentación </w:t>
      </w:r>
      <w:r>
        <w:rPr>
          <w:rFonts w:ascii="Arial" w:hAnsi="Arial" w:cs="Arial"/>
          <w:sz w:val="20"/>
          <w:szCs w:val="20"/>
        </w:rPr>
        <w:t xml:space="preserve">que considere </w:t>
      </w:r>
      <w:r w:rsidRPr="009420AB">
        <w:rPr>
          <w:rFonts w:ascii="Arial" w:hAnsi="Arial" w:cs="Arial"/>
          <w:sz w:val="20"/>
          <w:szCs w:val="20"/>
        </w:rPr>
        <w:t xml:space="preserve">necesaria </w:t>
      </w:r>
      <w:r>
        <w:rPr>
          <w:rFonts w:ascii="Arial" w:hAnsi="Arial" w:cs="Arial"/>
          <w:sz w:val="20"/>
          <w:szCs w:val="20"/>
        </w:rPr>
        <w:t>para la valoración de la solicitud</w:t>
      </w:r>
    </w:p>
    <w:p w:rsidR="00DD58C6" w:rsidRDefault="00DD58C6" w:rsidP="009420AB">
      <w:pPr>
        <w:tabs>
          <w:tab w:val="left" w:leader="dot" w:pos="9900"/>
        </w:tabs>
        <w:ind w:left="720" w:hanging="363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8C6" w:rsidRPr="008F63D8" w:rsidRDefault="00DD58C6" w:rsidP="009420AB">
      <w:pPr>
        <w:tabs>
          <w:tab w:val="left" w:leader="dot" w:pos="9900"/>
        </w:tabs>
        <w:ind w:left="720" w:hanging="363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D58C6" w:rsidRPr="008F63D8" w:rsidRDefault="00DD58C6" w:rsidP="009420AB">
      <w:pPr>
        <w:tabs>
          <w:tab w:val="left" w:leader="dot" w:pos="9900"/>
        </w:tabs>
        <w:ind w:left="720" w:hanging="363"/>
        <w:jc w:val="both"/>
        <w:rPr>
          <w:rFonts w:ascii="Arial" w:hAnsi="Arial" w:cs="Arial"/>
          <w:sz w:val="20"/>
          <w:szCs w:val="20"/>
        </w:rPr>
      </w:pPr>
    </w:p>
    <w:p w:rsidR="00DD58C6" w:rsidRPr="008F63D8" w:rsidRDefault="00DD58C6" w:rsidP="000E0731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8F63D8">
        <w:rPr>
          <w:rFonts w:ascii="Arial" w:hAnsi="Arial" w:cs="Arial"/>
          <w:b/>
          <w:bCs/>
          <w:sz w:val="20"/>
          <w:szCs w:val="20"/>
        </w:rPr>
        <w:t>DECLARA:</w:t>
      </w:r>
    </w:p>
    <w:p w:rsidR="00DD58C6" w:rsidRPr="00AD3D3E" w:rsidRDefault="00DD58C6" w:rsidP="000E0731">
      <w:pPr>
        <w:ind w:left="360"/>
        <w:jc w:val="both"/>
        <w:rPr>
          <w:rFonts w:ascii="Arial" w:hAnsi="Arial" w:cs="Arial"/>
          <w:b/>
          <w:bCs/>
          <w:sz w:val="10"/>
          <w:szCs w:val="10"/>
        </w:rPr>
      </w:pPr>
    </w:p>
    <w:p w:rsidR="00DD58C6" w:rsidRDefault="00DD58C6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su caso, autorizo al Grupo de Acción Local a registrar mi solicitud de ayuda de forma telemática ante el Gobierno de Aragón.</w:t>
      </w:r>
    </w:p>
    <w:p w:rsidR="00DD58C6" w:rsidRPr="00D508C6" w:rsidRDefault="00DD58C6" w:rsidP="00D508C6">
      <w:pPr>
        <w:ind w:left="540" w:hanging="180"/>
        <w:jc w:val="both"/>
        <w:rPr>
          <w:rFonts w:ascii="Arial" w:hAnsi="Arial" w:cs="Arial"/>
          <w:sz w:val="12"/>
          <w:szCs w:val="12"/>
        </w:rPr>
      </w:pPr>
    </w:p>
    <w:p w:rsidR="00DD58C6" w:rsidRPr="008F63D8" w:rsidRDefault="00DD58C6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Ayudas de </w:t>
      </w:r>
      <w:r w:rsidRPr="008F63D8">
        <w:rPr>
          <w:rFonts w:ascii="Arial" w:hAnsi="Arial" w:cs="Arial"/>
          <w:i/>
          <w:iCs/>
          <w:sz w:val="20"/>
          <w:szCs w:val="20"/>
        </w:rPr>
        <w:t>minimis</w:t>
      </w:r>
    </w:p>
    <w:p w:rsidR="00DD58C6" w:rsidRPr="00D508C6" w:rsidRDefault="00DD58C6" w:rsidP="000E0731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DD58C6" w:rsidRPr="008F63D8" w:rsidRDefault="00DD58C6" w:rsidP="000E0731">
      <w:pPr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8F63D8">
        <w:rPr>
          <w:rFonts w:ascii="Arial" w:hAnsi="Arial" w:cs="Arial"/>
          <w:sz w:val="20"/>
          <w:szCs w:val="20"/>
        </w:rPr>
        <w:t xml:space="preserve">No haber recibido ayuda de </w:t>
      </w:r>
      <w:r w:rsidRPr="008F63D8">
        <w:rPr>
          <w:rFonts w:ascii="Arial" w:hAnsi="Arial" w:cs="Arial"/>
          <w:i/>
          <w:iCs/>
          <w:sz w:val="20"/>
          <w:szCs w:val="20"/>
        </w:rPr>
        <w:t>minimis</w:t>
      </w:r>
      <w:r w:rsidRPr="008F63D8">
        <w:rPr>
          <w:rFonts w:ascii="Arial" w:hAnsi="Arial" w:cs="Arial"/>
          <w:sz w:val="20"/>
          <w:szCs w:val="20"/>
        </w:rPr>
        <w:t xml:space="preserve"> durante el año actual ni durante los dos años anteriores.   </w:t>
      </w:r>
    </w:p>
    <w:p w:rsidR="00DD58C6" w:rsidRDefault="00DD58C6" w:rsidP="00DB56B9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8F63D8">
        <w:rPr>
          <w:rFonts w:ascii="Arial" w:hAnsi="Arial" w:cs="Arial"/>
          <w:sz w:val="20"/>
          <w:szCs w:val="20"/>
        </w:rPr>
        <w:t xml:space="preserve">Haber recibido ayuda de </w:t>
      </w:r>
      <w:r w:rsidRPr="008F63D8">
        <w:rPr>
          <w:rFonts w:ascii="Arial" w:hAnsi="Arial" w:cs="Arial"/>
          <w:i/>
          <w:iCs/>
          <w:sz w:val="20"/>
          <w:szCs w:val="20"/>
        </w:rPr>
        <w:t>minimis</w:t>
      </w:r>
      <w:r w:rsidRPr="008F63D8">
        <w:rPr>
          <w:rFonts w:ascii="Arial" w:hAnsi="Arial" w:cs="Arial"/>
          <w:sz w:val="20"/>
          <w:szCs w:val="20"/>
        </w:rPr>
        <w:t xml:space="preserve"> durante el año actual o durante los dos años anteriores, indicando la procedencia y la cuantía según el siguiente detalle:</w:t>
      </w:r>
    </w:p>
    <w:p w:rsidR="00DD58C6" w:rsidRPr="00B95F44" w:rsidRDefault="00DD58C6" w:rsidP="00DB56B9">
      <w:pPr>
        <w:ind w:left="720" w:hanging="360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1673"/>
        <w:gridCol w:w="1673"/>
        <w:gridCol w:w="1673"/>
        <w:gridCol w:w="1674"/>
        <w:gridCol w:w="1674"/>
      </w:tblGrid>
      <w:tr w:rsidR="00DD58C6" w:rsidRPr="008F63D8">
        <w:tc>
          <w:tcPr>
            <w:tcW w:w="1565" w:type="dxa"/>
            <w:vMerge w:val="restart"/>
            <w:vAlign w:val="center"/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3F">
              <w:rPr>
                <w:rFonts w:ascii="Arial" w:hAnsi="Arial" w:cs="Arial"/>
                <w:b/>
                <w:bCs/>
                <w:sz w:val="20"/>
                <w:szCs w:val="20"/>
              </w:rPr>
              <w:t>Ayudas de</w:t>
            </w:r>
          </w:p>
          <w:p w:rsidR="00DD58C6" w:rsidRPr="00F91D3F" w:rsidRDefault="00DD58C6" w:rsidP="00F91D3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91D3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minimis</w:t>
            </w:r>
          </w:p>
        </w:tc>
        <w:tc>
          <w:tcPr>
            <w:tcW w:w="1673" w:type="dxa"/>
            <w:vAlign w:val="center"/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3F">
              <w:rPr>
                <w:rFonts w:ascii="Arial" w:hAnsi="Arial" w:cs="Arial"/>
                <w:b/>
                <w:bCs/>
                <w:sz w:val="20"/>
                <w:szCs w:val="20"/>
              </w:rPr>
              <w:t>Organismo</w:t>
            </w:r>
          </w:p>
        </w:tc>
        <w:tc>
          <w:tcPr>
            <w:tcW w:w="1673" w:type="dxa"/>
            <w:vAlign w:val="center"/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3F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673" w:type="dxa"/>
            <w:vAlign w:val="center"/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3F">
              <w:rPr>
                <w:rFonts w:ascii="Arial" w:hAnsi="Arial" w:cs="Arial"/>
                <w:b/>
                <w:bCs/>
                <w:sz w:val="20"/>
                <w:szCs w:val="20"/>
              </w:rPr>
              <w:t>Importe</w:t>
            </w:r>
          </w:p>
        </w:tc>
        <w:tc>
          <w:tcPr>
            <w:tcW w:w="1674" w:type="dxa"/>
            <w:vAlign w:val="center"/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3F">
              <w:rPr>
                <w:rFonts w:ascii="Arial" w:hAnsi="Arial" w:cs="Arial"/>
                <w:b/>
                <w:bCs/>
                <w:sz w:val="20"/>
                <w:szCs w:val="20"/>
              </w:rPr>
              <w:t>% Inversión</w:t>
            </w:r>
          </w:p>
        </w:tc>
        <w:tc>
          <w:tcPr>
            <w:tcW w:w="1674" w:type="dxa"/>
            <w:vAlign w:val="center"/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3F">
              <w:rPr>
                <w:rFonts w:ascii="Arial" w:hAnsi="Arial" w:cs="Arial"/>
                <w:b/>
                <w:bCs/>
                <w:sz w:val="20"/>
                <w:szCs w:val="20"/>
              </w:rPr>
              <w:t>Marco Legal</w:t>
            </w:r>
          </w:p>
        </w:tc>
      </w:tr>
      <w:tr w:rsidR="00DD58C6" w:rsidRPr="008F63D8">
        <w:tc>
          <w:tcPr>
            <w:tcW w:w="1565" w:type="dxa"/>
            <w:vMerge/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8C6" w:rsidRPr="008F63D8">
        <w:tc>
          <w:tcPr>
            <w:tcW w:w="1565" w:type="dxa"/>
            <w:vMerge/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8C6" w:rsidRPr="008F63D8" w:rsidRDefault="00DD58C6" w:rsidP="00DB56B9">
      <w:pPr>
        <w:jc w:val="both"/>
        <w:rPr>
          <w:rFonts w:ascii="Arial" w:hAnsi="Arial" w:cs="Arial"/>
          <w:sz w:val="20"/>
          <w:szCs w:val="20"/>
        </w:rPr>
      </w:pPr>
    </w:p>
    <w:p w:rsidR="00DD58C6" w:rsidRPr="008F63D8" w:rsidRDefault="00DD58C6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Otras ayudas solicitadas a otros Organismos o Administraciones Públicas</w:t>
      </w:r>
    </w:p>
    <w:p w:rsidR="00DD58C6" w:rsidRPr="00D508C6" w:rsidRDefault="00DD58C6" w:rsidP="00DB56B9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DD58C6" w:rsidRPr="008F63D8" w:rsidRDefault="00DD58C6" w:rsidP="00266EDC">
      <w:pPr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8F63D8">
        <w:rPr>
          <w:rFonts w:ascii="Arial" w:hAnsi="Arial" w:cs="Arial"/>
          <w:sz w:val="20"/>
          <w:szCs w:val="20"/>
        </w:rPr>
        <w:t>No ha solicitado ninguna otra ayuda para el mismo proyecto</w:t>
      </w:r>
    </w:p>
    <w:p w:rsidR="00DD58C6" w:rsidRPr="008F63D8" w:rsidRDefault="00DD58C6" w:rsidP="00266EDC">
      <w:pPr>
        <w:ind w:left="36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8F63D8">
        <w:rPr>
          <w:rFonts w:ascii="Arial" w:hAnsi="Arial" w:cs="Arial"/>
          <w:sz w:val="20"/>
          <w:szCs w:val="20"/>
        </w:rPr>
        <w:t>Ha solicitado las ayudas para el mismo proyecto que se relacionan a continuación:</w:t>
      </w:r>
    </w:p>
    <w:p w:rsidR="00DD58C6" w:rsidRPr="00B95F44" w:rsidRDefault="00DD58C6" w:rsidP="00A7167D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5"/>
        <w:gridCol w:w="1673"/>
        <w:gridCol w:w="1673"/>
        <w:gridCol w:w="1673"/>
        <w:gridCol w:w="1674"/>
        <w:gridCol w:w="1674"/>
      </w:tblGrid>
      <w:tr w:rsidR="00DD58C6" w:rsidRPr="008F63D8">
        <w:tc>
          <w:tcPr>
            <w:tcW w:w="1565" w:type="dxa"/>
            <w:vMerge w:val="restart"/>
            <w:vAlign w:val="center"/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3F">
              <w:rPr>
                <w:rFonts w:ascii="Arial" w:hAnsi="Arial" w:cs="Arial"/>
                <w:b/>
                <w:bCs/>
                <w:sz w:val="20"/>
                <w:szCs w:val="20"/>
              </w:rPr>
              <w:t>Otras ayudas</w:t>
            </w:r>
          </w:p>
          <w:p w:rsidR="00DD58C6" w:rsidRPr="00F91D3F" w:rsidRDefault="00DD58C6" w:rsidP="00F91D3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solicitadas</w:t>
            </w:r>
          </w:p>
        </w:tc>
        <w:tc>
          <w:tcPr>
            <w:tcW w:w="1673" w:type="dxa"/>
            <w:vAlign w:val="center"/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3F">
              <w:rPr>
                <w:rFonts w:ascii="Arial" w:hAnsi="Arial" w:cs="Arial"/>
                <w:b/>
                <w:bCs/>
                <w:sz w:val="20"/>
                <w:szCs w:val="20"/>
              </w:rPr>
              <w:t>Organismo</w:t>
            </w:r>
          </w:p>
        </w:tc>
        <w:tc>
          <w:tcPr>
            <w:tcW w:w="1673" w:type="dxa"/>
            <w:vAlign w:val="center"/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3F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673" w:type="dxa"/>
            <w:vAlign w:val="center"/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3F">
              <w:rPr>
                <w:rFonts w:ascii="Arial" w:hAnsi="Arial" w:cs="Arial"/>
                <w:b/>
                <w:bCs/>
                <w:sz w:val="20"/>
                <w:szCs w:val="20"/>
              </w:rPr>
              <w:t>Importe</w:t>
            </w:r>
          </w:p>
        </w:tc>
        <w:tc>
          <w:tcPr>
            <w:tcW w:w="1674" w:type="dxa"/>
            <w:vAlign w:val="center"/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3F">
              <w:rPr>
                <w:rFonts w:ascii="Arial" w:hAnsi="Arial" w:cs="Arial"/>
                <w:b/>
                <w:bCs/>
                <w:sz w:val="20"/>
                <w:szCs w:val="20"/>
              </w:rPr>
              <w:t>% Inversión</w:t>
            </w:r>
          </w:p>
        </w:tc>
        <w:tc>
          <w:tcPr>
            <w:tcW w:w="1674" w:type="dxa"/>
            <w:vAlign w:val="center"/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1D3F">
              <w:rPr>
                <w:rFonts w:ascii="Arial" w:hAnsi="Arial" w:cs="Arial"/>
                <w:b/>
                <w:bCs/>
                <w:sz w:val="20"/>
                <w:szCs w:val="20"/>
              </w:rPr>
              <w:t>Marco Legal</w:t>
            </w:r>
          </w:p>
        </w:tc>
      </w:tr>
      <w:tr w:rsidR="00DD58C6" w:rsidRPr="008F63D8">
        <w:tc>
          <w:tcPr>
            <w:tcW w:w="1565" w:type="dxa"/>
            <w:vMerge/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8C6" w:rsidRPr="008F63D8">
        <w:tc>
          <w:tcPr>
            <w:tcW w:w="1565" w:type="dxa"/>
            <w:vMerge/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3" w:type="dxa"/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8C6" w:rsidRPr="008F63D8" w:rsidRDefault="00DD58C6" w:rsidP="00A7167D">
      <w:pPr>
        <w:jc w:val="both"/>
        <w:rPr>
          <w:rFonts w:ascii="Arial" w:hAnsi="Arial" w:cs="Arial"/>
          <w:sz w:val="20"/>
          <w:szCs w:val="20"/>
        </w:rPr>
      </w:pPr>
    </w:p>
    <w:p w:rsidR="00DD58C6" w:rsidRDefault="00DD58C6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Que conoce las condiciones establecidas por la Unión Europea, la Administración Central y el Gobierno de Aragón para la concesión de las ayudas que solicita</w:t>
      </w:r>
      <w:r w:rsidRPr="008F63D8">
        <w:rPr>
          <w:rFonts w:ascii="Arial" w:hAnsi="Arial" w:cs="Arial"/>
          <w:color w:val="000000"/>
          <w:sz w:val="20"/>
          <w:szCs w:val="20"/>
        </w:rPr>
        <w:t>.</w:t>
      </w:r>
    </w:p>
    <w:p w:rsidR="00DD58C6" w:rsidRPr="00086174" w:rsidRDefault="00DD58C6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086174">
        <w:rPr>
          <w:rFonts w:ascii="Arial" w:hAnsi="Arial" w:cs="Arial"/>
          <w:sz w:val="20"/>
          <w:szCs w:val="20"/>
        </w:rPr>
        <w:t>Que es titular del inmueble o las instalaciones donde se realiza la inversión, en calidad de propieta</w:t>
      </w:r>
      <w:r>
        <w:rPr>
          <w:rFonts w:ascii="Arial" w:hAnsi="Arial" w:cs="Arial"/>
          <w:sz w:val="20"/>
          <w:szCs w:val="20"/>
        </w:rPr>
        <w:t>rio, arrendatario o cesionario, o que posee un documento firmado por el promotor y el propietario por el cual ambos se comprometen a formalizar la cesión o el contrato de alquiler o venta, que será presentado antes del último pago de la ayuda, y que tiene disponibilidad durante al menos cinco años desde que reciba el pago final</w:t>
      </w:r>
      <w:r w:rsidRPr="00086174">
        <w:rPr>
          <w:rFonts w:ascii="Arial" w:hAnsi="Arial" w:cs="Arial"/>
          <w:sz w:val="20"/>
          <w:szCs w:val="20"/>
        </w:rPr>
        <w:t>.</w:t>
      </w:r>
    </w:p>
    <w:p w:rsidR="00DD58C6" w:rsidRPr="008F63D8" w:rsidRDefault="00DD58C6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Disponer de los medios materiales y humanos necesarios para llevar a cabo de forma adecuada, tanto técnicamente como económicamente, las tareas correspondientes.</w:t>
      </w:r>
    </w:p>
    <w:p w:rsidR="00DD58C6" w:rsidRPr="008F63D8" w:rsidRDefault="00DD58C6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Que la cuenta donde se debe ingresar el importe de la ayuda incluida en el impreso de solicitud pertenece al beneficiario.</w:t>
      </w:r>
    </w:p>
    <w:p w:rsidR="00DD58C6" w:rsidRPr="000F7D1F" w:rsidRDefault="00DD58C6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Que no está sometido a las causas que impiden adquirir la condición de persona beneficiaria que establece el artículo 13 de la ley 38/2003 de 17 de noviembre General de Subvenciones.</w:t>
      </w:r>
    </w:p>
    <w:p w:rsidR="00DD58C6" w:rsidRPr="000F7D1F" w:rsidRDefault="00DD58C6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0F7D1F"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z w:val="20"/>
          <w:szCs w:val="20"/>
        </w:rPr>
        <w:t xml:space="preserve">, en las solicitudes de proyectos productivos, </w:t>
      </w:r>
      <w:r w:rsidRPr="000F7D1F">
        <w:rPr>
          <w:rFonts w:ascii="Arial" w:hAnsi="Arial" w:cs="Arial"/>
          <w:sz w:val="20"/>
          <w:szCs w:val="20"/>
        </w:rPr>
        <w:t xml:space="preserve"> la empresa no tiene más de 20 trabajadores ni un volumen de negocios anual o balance general superior a 4 millones de euros</w:t>
      </w:r>
      <w:r>
        <w:rPr>
          <w:rFonts w:ascii="Arial" w:hAnsi="Arial" w:cs="Arial"/>
          <w:sz w:val="20"/>
          <w:szCs w:val="20"/>
        </w:rPr>
        <w:t>,</w:t>
      </w:r>
      <w:r w:rsidRPr="000F7D1F">
        <w:rPr>
          <w:rFonts w:ascii="Arial" w:hAnsi="Arial" w:cs="Arial"/>
          <w:sz w:val="20"/>
          <w:szCs w:val="20"/>
        </w:rPr>
        <w:t xml:space="preserve"> y que es conocedor de que los datos anteriores </w:t>
      </w:r>
      <w:r>
        <w:rPr>
          <w:rFonts w:ascii="Arial" w:hAnsi="Arial" w:cs="Arial"/>
          <w:sz w:val="20"/>
          <w:szCs w:val="20"/>
        </w:rPr>
        <w:t xml:space="preserve">podrán </w:t>
      </w:r>
      <w:r w:rsidRPr="000F7D1F">
        <w:rPr>
          <w:rFonts w:ascii="Arial" w:hAnsi="Arial" w:cs="Arial"/>
          <w:sz w:val="20"/>
          <w:szCs w:val="20"/>
        </w:rPr>
        <w:t>verificar</w:t>
      </w:r>
      <w:r>
        <w:rPr>
          <w:rFonts w:ascii="Arial" w:hAnsi="Arial" w:cs="Arial"/>
          <w:sz w:val="20"/>
          <w:szCs w:val="20"/>
        </w:rPr>
        <w:t>se</w:t>
      </w:r>
      <w:r w:rsidRPr="000F7D1F">
        <w:rPr>
          <w:rFonts w:ascii="Arial" w:hAnsi="Arial" w:cs="Arial"/>
          <w:sz w:val="20"/>
          <w:szCs w:val="20"/>
        </w:rPr>
        <w:t xml:space="preserve"> documentalmente en la fase de justificación de la inversión.</w:t>
      </w:r>
    </w:p>
    <w:p w:rsidR="00DD58C6" w:rsidRPr="00055B4D" w:rsidRDefault="00DD58C6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Que cumple las normas mínimas de medio ambiente y de higiene y bienestar de los animales, según proceda, de  conformidad con la normativa comunitaria, estatal y autonómica.</w:t>
      </w:r>
    </w:p>
    <w:p w:rsidR="00DD58C6" w:rsidRPr="008C09EE" w:rsidRDefault="00DD58C6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902808">
        <w:rPr>
          <w:rFonts w:ascii="Arial" w:hAnsi="Arial" w:cs="Arial"/>
          <w:sz w:val="22"/>
          <w:szCs w:val="22"/>
        </w:rPr>
        <w:t>E</w:t>
      </w:r>
      <w:r w:rsidRPr="008C09EE">
        <w:rPr>
          <w:rFonts w:ascii="Arial" w:hAnsi="Arial" w:cs="Arial"/>
          <w:sz w:val="20"/>
          <w:szCs w:val="20"/>
        </w:rPr>
        <w:t xml:space="preserve">n caso de establecimientos turísticos, que dispone </w:t>
      </w:r>
      <w:r>
        <w:rPr>
          <w:rFonts w:ascii="Arial" w:hAnsi="Arial" w:cs="Arial"/>
          <w:sz w:val="20"/>
          <w:szCs w:val="20"/>
        </w:rPr>
        <w:t xml:space="preserve">o ha solicitado </w:t>
      </w:r>
      <w:r w:rsidRPr="008C09EE">
        <w:rPr>
          <w:rFonts w:ascii="Arial" w:hAnsi="Arial" w:cs="Arial"/>
          <w:sz w:val="20"/>
          <w:szCs w:val="20"/>
        </w:rPr>
        <w:t>informe del órgano administrativo correspondiente, que garantiza que la inversión se adecua a la normativa aplicable según el tipo de establecimiento.</w:t>
      </w:r>
    </w:p>
    <w:p w:rsidR="00DD58C6" w:rsidRPr="00086174" w:rsidRDefault="00DD58C6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En caso necesario, que dispone o ha solicitado licencia ambiental de actividades clasificadas</w:t>
      </w:r>
      <w:r>
        <w:rPr>
          <w:rFonts w:ascii="Arial" w:hAnsi="Arial" w:cs="Arial"/>
          <w:sz w:val="20"/>
          <w:szCs w:val="20"/>
        </w:rPr>
        <w:t xml:space="preserve">, </w:t>
      </w:r>
      <w:r w:rsidRPr="00086174">
        <w:rPr>
          <w:rFonts w:ascii="Arial" w:hAnsi="Arial" w:cs="Arial"/>
          <w:sz w:val="20"/>
          <w:szCs w:val="20"/>
        </w:rPr>
        <w:t>según lo establecido en la Ley 11/2014, de 4 de diciembre, de Prevención y Protección Ambiental de Aragón.</w:t>
      </w:r>
    </w:p>
    <w:p w:rsidR="00DD58C6" w:rsidRPr="006562AF" w:rsidRDefault="00DD58C6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En caso necesario, que el proyecto de actuación ha sido sometido a evaluación ambiental o ha iniciado el trámite, según lo establecido en la Ley 11/2014, de 4 de diciembre, de Prevención y Protección Ambiental de Aragón.</w:t>
      </w:r>
    </w:p>
    <w:p w:rsidR="00DD58C6" w:rsidRPr="000F7D1F" w:rsidRDefault="00DD58C6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dispone o está en disposición de obtener los permisos, inscripciones, registros y/o cualesquiera otros requisitos que sean exigibles por la Comunidad Autónoma y/o municipio para el tipo de actividad de que se trate.</w:t>
      </w:r>
    </w:p>
    <w:p w:rsidR="00DD58C6" w:rsidRPr="000F7D1F" w:rsidRDefault="00DD58C6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0F7D1F">
        <w:rPr>
          <w:rFonts w:ascii="Arial" w:hAnsi="Arial" w:cs="Arial"/>
          <w:sz w:val="20"/>
          <w:szCs w:val="20"/>
        </w:rPr>
        <w:t>Que las copias aportadas durante cualquier fase del procedimiento reproducen de manera fehaciente los documentos originales correspondientes.</w:t>
      </w:r>
    </w:p>
    <w:p w:rsidR="00DD58C6" w:rsidRPr="008F63D8" w:rsidRDefault="00DD58C6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color w:val="000000"/>
          <w:sz w:val="20"/>
          <w:szCs w:val="20"/>
        </w:rPr>
        <w:t>Que cuantos datos figuran en la solicitud son ciertos y se compromete a facilitar a la Administración, en el momento en que esta se lo indique, la documentación precisa para la resolución de su solicitud, la cual declara estar en disposición de aportar.</w:t>
      </w:r>
    </w:p>
    <w:p w:rsidR="00DD58C6" w:rsidRDefault="00DD58C6" w:rsidP="00D508C6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color w:val="000000"/>
          <w:sz w:val="20"/>
          <w:szCs w:val="20"/>
        </w:rPr>
      </w:pPr>
      <w:r w:rsidRPr="008F63D8">
        <w:rPr>
          <w:rFonts w:ascii="Arial" w:hAnsi="Arial" w:cs="Arial"/>
          <w:color w:val="000000"/>
          <w:sz w:val="20"/>
          <w:szCs w:val="20"/>
        </w:rPr>
        <w:t xml:space="preserve">Conocer que los </w:t>
      </w:r>
      <w:r w:rsidRPr="008F63D8">
        <w:rPr>
          <w:rFonts w:ascii="Arial" w:hAnsi="Arial" w:cs="Arial"/>
          <w:sz w:val="20"/>
          <w:szCs w:val="20"/>
        </w:rPr>
        <w:t>datos personales recogidos serán incorporados y tratados en el fichero “Sistema de las ayudas gestionadas por el Departamento de Desarrollo Rural y Sostenibilidad en materia de estructuras agrarias y desarrollo rural”, cuya finalidad es recoger los datos de carácter personal de los solicitantes de las ayudas gestionadas por el Departamento de Desarrollo Rural y Sostenibilidad en materia de estructuras agrarias y desarrollo rural. El órgano responsable del fichero es la Dirección General de Desarrollo Rural, y la dirección donde el interesado podrá ejercer los derechos de acceso, rectificación, cancelación y oposición es la Plaza San Pedro Nolasco nº 7, 50071 de Zaragoza, lo que se informa en cumplimiento del artículo 5 de la Ley Orgánica 15/1999, de 13 de diciembre, de Protección de Datos de Carácter Personal</w:t>
      </w:r>
      <w:r w:rsidRPr="008F63D8">
        <w:rPr>
          <w:rFonts w:ascii="Arial" w:hAnsi="Arial" w:cs="Arial"/>
          <w:color w:val="000000"/>
          <w:sz w:val="20"/>
          <w:szCs w:val="20"/>
        </w:rPr>
        <w:t>.</w:t>
      </w:r>
    </w:p>
    <w:p w:rsidR="00DD58C6" w:rsidRPr="00F6686E" w:rsidRDefault="00DD58C6" w:rsidP="00F6686E">
      <w:pPr>
        <w:numPr>
          <w:ilvl w:val="0"/>
          <w:numId w:val="1"/>
        </w:numPr>
        <w:tabs>
          <w:tab w:val="clear" w:pos="720"/>
          <w:tab w:val="num" w:pos="-2160"/>
          <w:tab w:val="left" w:pos="54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F6686E">
        <w:rPr>
          <w:rFonts w:ascii="Arial" w:hAnsi="Arial" w:cs="Arial"/>
          <w:sz w:val="20"/>
          <w:szCs w:val="20"/>
        </w:rPr>
        <w:t xml:space="preserve">Cuando el beneficiario sea una entidad local haber adoptado medidas de racionalización del gasto y haber presentado los planes económico-financieros, en el caso de que sus cuentas presenten desequilibrios o acumulen deudas con proveedores. </w:t>
      </w:r>
    </w:p>
    <w:p w:rsidR="00DD58C6" w:rsidRPr="008F63D8" w:rsidRDefault="00DD58C6" w:rsidP="00F6686E">
      <w:pPr>
        <w:tabs>
          <w:tab w:val="left" w:pos="540"/>
        </w:tabs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DD58C6" w:rsidRPr="008F63D8" w:rsidRDefault="00DD58C6" w:rsidP="00A7167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63D8">
        <w:rPr>
          <w:rFonts w:ascii="Arial" w:hAnsi="Arial" w:cs="Arial"/>
          <w:b/>
          <w:bCs/>
          <w:sz w:val="20"/>
          <w:szCs w:val="20"/>
        </w:rPr>
        <w:t>SE COMPROMETE</w:t>
      </w:r>
      <w:r>
        <w:rPr>
          <w:rFonts w:ascii="Arial" w:hAnsi="Arial" w:cs="Arial"/>
          <w:b/>
          <w:bCs/>
          <w:sz w:val="20"/>
          <w:szCs w:val="20"/>
        </w:rPr>
        <w:t xml:space="preserve"> A</w:t>
      </w:r>
      <w:r w:rsidRPr="008F63D8">
        <w:rPr>
          <w:rFonts w:ascii="Arial" w:hAnsi="Arial" w:cs="Arial"/>
          <w:b/>
          <w:bCs/>
          <w:sz w:val="20"/>
          <w:szCs w:val="20"/>
        </w:rPr>
        <w:t>:</w:t>
      </w:r>
    </w:p>
    <w:p w:rsidR="00DD58C6" w:rsidRPr="008F63D8" w:rsidRDefault="00DD58C6" w:rsidP="00A7167D">
      <w:pPr>
        <w:jc w:val="both"/>
        <w:rPr>
          <w:rFonts w:ascii="Arial" w:hAnsi="Arial" w:cs="Arial"/>
          <w:sz w:val="20"/>
          <w:szCs w:val="20"/>
        </w:rPr>
      </w:pPr>
    </w:p>
    <w:p w:rsidR="00DD58C6" w:rsidRPr="008F63D8" w:rsidRDefault="00DD58C6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Aceptar las bases reguladoras establecidas para la concesión de esta ayuda.</w:t>
      </w:r>
    </w:p>
    <w:p w:rsidR="00DD58C6" w:rsidRPr="008F63D8" w:rsidRDefault="00DD58C6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Realizar la ejecución de la inversión y del gasto en el plazo fijado establecido en la resolución de aprobación.</w:t>
      </w:r>
    </w:p>
    <w:p w:rsidR="00DD58C6" w:rsidRPr="008F63D8" w:rsidRDefault="00DD58C6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Ejecutar el proyecto de inversión en la zona especificada en la solicitud.</w:t>
      </w:r>
    </w:p>
    <w:p w:rsidR="00DD58C6" w:rsidRPr="008F63D8" w:rsidRDefault="00DD58C6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Mantener el destino de las inversiones y gastos objeto de la ayuda, al menos durante cinco años a p</w:t>
      </w:r>
      <w:r>
        <w:rPr>
          <w:rFonts w:ascii="Arial" w:hAnsi="Arial" w:cs="Arial"/>
          <w:sz w:val="20"/>
          <w:szCs w:val="20"/>
        </w:rPr>
        <w:t xml:space="preserve">artir del último pago recibido, </w:t>
      </w:r>
      <w:r w:rsidRPr="008F63D8">
        <w:rPr>
          <w:rFonts w:ascii="Arial" w:hAnsi="Arial" w:cs="Arial"/>
          <w:sz w:val="20"/>
          <w:szCs w:val="20"/>
        </w:rPr>
        <w:t>y el nivel de empleo previsto</w:t>
      </w:r>
      <w:r>
        <w:rPr>
          <w:rFonts w:ascii="Arial" w:hAnsi="Arial" w:cs="Arial"/>
          <w:sz w:val="20"/>
          <w:szCs w:val="20"/>
        </w:rPr>
        <w:t>, al menos tres años a partir de la fecha de cómputo establecida.</w:t>
      </w:r>
    </w:p>
    <w:p w:rsidR="00DD58C6" w:rsidRPr="008F63D8" w:rsidRDefault="00DD58C6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Facilitar al Grupo, a la Comunidad Autónoma, a la Comisión de las Comunidades Europeas y a los órganos de control establecidos, la documentación necesaria para que puedan acceder a la información precisa y verificar el gasto o inversión así como a realizar las visitas de inspección, hasta los cinco años siguientes al pago de la ayuda.</w:t>
      </w:r>
    </w:p>
    <w:p w:rsidR="00DD58C6" w:rsidRPr="008F63D8" w:rsidRDefault="00DD58C6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Devolver las cantidades recibidas indebidamente por esta ayuda si así lo solicitara la Comunidad Autónoma, incrementadas, en su caso, en el interés legal correspondiente.</w:t>
      </w:r>
    </w:p>
    <w:p w:rsidR="00DD58C6" w:rsidRDefault="00DD58C6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>Igualmente, se compromete a comunicar inmediatamente cuantas ayudas solicite u obtenga para el mismo proyecto de otras administraciones públicas o de otros entes públicos o privados, nacionales o internacionales, a partir de la fecha de la presente solicitud.</w:t>
      </w:r>
    </w:p>
    <w:p w:rsidR="00DD58C6" w:rsidRDefault="00DD58C6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 publicidad a la ayuda recibida según lo establecido en la resolución de concesión.</w:t>
      </w:r>
    </w:p>
    <w:p w:rsidR="00DD58C6" w:rsidRPr="008F63D8" w:rsidRDefault="00DD58C6" w:rsidP="00D508C6">
      <w:pPr>
        <w:numPr>
          <w:ilvl w:val="0"/>
          <w:numId w:val="1"/>
        </w:numPr>
        <w:tabs>
          <w:tab w:val="clear" w:pos="720"/>
        </w:tabs>
        <w:ind w:left="54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caso de entidades locales, a acreditar lo estipulado en el artículo 9.c) de la Ley 5/2015, de 25 de marzo, de Subvenciones de Aragón.</w:t>
      </w:r>
    </w:p>
    <w:p w:rsidR="00DD58C6" w:rsidRDefault="00DD58C6" w:rsidP="00A7167D">
      <w:pPr>
        <w:jc w:val="both"/>
        <w:rPr>
          <w:rFonts w:ascii="Arial" w:hAnsi="Arial" w:cs="Arial"/>
          <w:sz w:val="20"/>
          <w:szCs w:val="20"/>
        </w:rPr>
      </w:pPr>
    </w:p>
    <w:p w:rsidR="00DD58C6" w:rsidRPr="00C375F7" w:rsidRDefault="00DD58C6" w:rsidP="00A7167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375F7">
        <w:rPr>
          <w:rFonts w:ascii="Arial" w:hAnsi="Arial" w:cs="Arial"/>
          <w:b/>
          <w:bCs/>
          <w:sz w:val="20"/>
          <w:szCs w:val="20"/>
        </w:rPr>
        <w:t>INDICADORES: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DD58C6" w:rsidRPr="008F63D8" w:rsidRDefault="00DD58C6" w:rsidP="008916D2">
      <w:pPr>
        <w:tabs>
          <w:tab w:val="left" w:pos="9090"/>
        </w:tabs>
        <w:jc w:val="both"/>
        <w:rPr>
          <w:rFonts w:ascii="Arial" w:hAnsi="Arial" w:cs="Arial"/>
          <w:sz w:val="20"/>
          <w:szCs w:val="20"/>
        </w:rPr>
      </w:pPr>
    </w:p>
    <w:p w:rsidR="00DD58C6" w:rsidRDefault="00DD58C6" w:rsidP="008916D2">
      <w:pPr>
        <w:tabs>
          <w:tab w:val="left" w:pos="9090"/>
        </w:tabs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1- Empleo </w:t>
      </w:r>
      <w:r>
        <w:rPr>
          <w:rFonts w:ascii="Arial" w:hAnsi="Arial" w:cs="Arial"/>
          <w:sz w:val="20"/>
          <w:szCs w:val="20"/>
        </w:rPr>
        <w:t xml:space="preserve">a </w:t>
      </w:r>
      <w:r w:rsidRPr="008F63D8">
        <w:rPr>
          <w:rFonts w:ascii="Arial" w:hAnsi="Arial" w:cs="Arial"/>
          <w:sz w:val="20"/>
          <w:szCs w:val="20"/>
          <w:u w:val="single"/>
        </w:rPr>
        <w:t>crea</w:t>
      </w:r>
      <w:r>
        <w:rPr>
          <w:rFonts w:ascii="Arial" w:hAnsi="Arial" w:cs="Arial"/>
          <w:sz w:val="20"/>
          <w:szCs w:val="20"/>
          <w:u w:val="single"/>
        </w:rPr>
        <w:t>r</w:t>
      </w:r>
      <w:r>
        <w:rPr>
          <w:rFonts w:ascii="Arial" w:hAnsi="Arial" w:cs="Arial"/>
          <w:sz w:val="20"/>
          <w:szCs w:val="20"/>
        </w:rPr>
        <w:t xml:space="preserve"> por el proyecto</w:t>
      </w:r>
      <w:r w:rsidRPr="008F63D8">
        <w:rPr>
          <w:rFonts w:ascii="Arial" w:hAnsi="Arial" w:cs="Arial"/>
          <w:sz w:val="20"/>
          <w:szCs w:val="20"/>
        </w:rPr>
        <w:t xml:space="preserve">: </w:t>
      </w:r>
    </w:p>
    <w:tbl>
      <w:tblPr>
        <w:tblW w:w="10681" w:type="dxa"/>
        <w:tblInd w:w="-106" w:type="dxa"/>
        <w:tblLayout w:type="fixed"/>
        <w:tblLook w:val="01E0"/>
      </w:tblPr>
      <w:tblGrid>
        <w:gridCol w:w="3525"/>
        <w:gridCol w:w="727"/>
        <w:gridCol w:w="509"/>
        <w:gridCol w:w="509"/>
        <w:gridCol w:w="236"/>
        <w:gridCol w:w="3435"/>
        <w:gridCol w:w="722"/>
        <w:gridCol w:w="509"/>
        <w:gridCol w:w="509"/>
      </w:tblGrid>
      <w:tr w:rsidR="00DD58C6">
        <w:tc>
          <w:tcPr>
            <w:tcW w:w="42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ind w:right="8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ind w:right="8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DD58C6">
        <w:trPr>
          <w:trHeight w:val="255"/>
        </w:trPr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1D3F">
              <w:rPr>
                <w:rFonts w:ascii="Arial" w:hAnsi="Arial" w:cs="Arial"/>
                <w:sz w:val="18"/>
                <w:szCs w:val="18"/>
              </w:rPr>
              <w:t xml:space="preserve">Número puestos de trabajos </w:t>
            </w:r>
            <w:r w:rsidRPr="00F91D3F">
              <w:rPr>
                <w:rFonts w:ascii="Arial" w:hAnsi="Arial" w:cs="Arial"/>
                <w:b/>
                <w:bCs/>
                <w:sz w:val="18"/>
                <w:szCs w:val="18"/>
              </w:rPr>
              <w:t>directos</w:t>
            </w:r>
            <w:r w:rsidRPr="00F91D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1D3F">
              <w:rPr>
                <w:rFonts w:ascii="Arial" w:hAnsi="Arial" w:cs="Arial"/>
                <w:b/>
                <w:bCs/>
                <w:sz w:val="18"/>
                <w:szCs w:val="18"/>
              </w:rPr>
              <w:t>creados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1D3F">
              <w:rPr>
                <w:rFonts w:ascii="Arial" w:hAnsi="Arial" w:cs="Arial"/>
                <w:sz w:val="18"/>
                <w:szCs w:val="18"/>
              </w:rPr>
              <w:t>&lt;=25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1D3F">
              <w:rPr>
                <w:rFonts w:ascii="Arial" w:hAnsi="Arial" w:cs="Arial"/>
                <w:sz w:val="18"/>
                <w:szCs w:val="18"/>
              </w:rPr>
              <w:t xml:space="preserve">Número puestos de trabajos </w:t>
            </w:r>
            <w:r w:rsidRPr="00F91D3F">
              <w:rPr>
                <w:rFonts w:ascii="Arial" w:hAnsi="Arial" w:cs="Arial"/>
                <w:b/>
                <w:bCs/>
                <w:sz w:val="18"/>
                <w:szCs w:val="18"/>
              </w:rPr>
              <w:t>indirectos</w:t>
            </w:r>
            <w:r w:rsidRPr="00F91D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1D3F">
              <w:rPr>
                <w:rFonts w:ascii="Arial" w:hAnsi="Arial" w:cs="Arial"/>
                <w:b/>
                <w:bCs/>
                <w:sz w:val="18"/>
                <w:szCs w:val="18"/>
              </w:rPr>
              <w:t>creados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1D3F">
              <w:rPr>
                <w:rFonts w:ascii="Arial" w:hAnsi="Arial" w:cs="Arial"/>
                <w:sz w:val="18"/>
                <w:szCs w:val="18"/>
              </w:rPr>
              <w:t>&lt;=25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8C6">
        <w:trPr>
          <w:trHeight w:val="165"/>
        </w:trPr>
        <w:tc>
          <w:tcPr>
            <w:tcW w:w="3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1D3F">
              <w:rPr>
                <w:rFonts w:ascii="Arial" w:hAnsi="Arial" w:cs="Arial"/>
                <w:sz w:val="18"/>
                <w:szCs w:val="18"/>
              </w:rPr>
              <w:t>&gt;25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1D3F">
              <w:rPr>
                <w:rFonts w:ascii="Arial" w:hAnsi="Arial" w:cs="Arial"/>
                <w:sz w:val="18"/>
                <w:szCs w:val="18"/>
              </w:rPr>
              <w:t>&gt;25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8C6" w:rsidRDefault="00DD58C6" w:rsidP="00BD60C7">
      <w:pPr>
        <w:jc w:val="both"/>
        <w:rPr>
          <w:rFonts w:ascii="Arial" w:hAnsi="Arial" w:cs="Arial"/>
          <w:sz w:val="20"/>
          <w:szCs w:val="20"/>
        </w:rPr>
      </w:pPr>
    </w:p>
    <w:p w:rsidR="00DD58C6" w:rsidRDefault="00DD58C6" w:rsidP="00BD60C7">
      <w:pPr>
        <w:jc w:val="both"/>
        <w:rPr>
          <w:rFonts w:ascii="Arial" w:hAnsi="Arial" w:cs="Arial"/>
          <w:sz w:val="20"/>
          <w:szCs w:val="20"/>
        </w:rPr>
      </w:pPr>
      <w:r w:rsidRPr="008F63D8">
        <w:rPr>
          <w:rFonts w:ascii="Arial" w:hAnsi="Arial" w:cs="Arial"/>
          <w:sz w:val="20"/>
          <w:szCs w:val="20"/>
        </w:rPr>
        <w:t xml:space="preserve">2- Empleo </w:t>
      </w:r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  <w:u w:val="single"/>
        </w:rPr>
        <w:t>consoli</w:t>
      </w:r>
      <w:r w:rsidRPr="008F63D8">
        <w:rPr>
          <w:rFonts w:ascii="Arial" w:hAnsi="Arial" w:cs="Arial"/>
          <w:sz w:val="20"/>
          <w:szCs w:val="20"/>
          <w:u w:val="single"/>
        </w:rPr>
        <w:t>d</w:t>
      </w:r>
      <w:r>
        <w:rPr>
          <w:rFonts w:ascii="Arial" w:hAnsi="Arial" w:cs="Arial"/>
          <w:sz w:val="20"/>
          <w:szCs w:val="20"/>
          <w:u w:val="single"/>
        </w:rPr>
        <w:t>ar</w:t>
      </w:r>
      <w:r w:rsidRPr="008F63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 el proyecto</w:t>
      </w:r>
      <w:r w:rsidRPr="008F63D8">
        <w:rPr>
          <w:rFonts w:ascii="Arial" w:hAnsi="Arial" w:cs="Arial"/>
          <w:sz w:val="20"/>
          <w:szCs w:val="20"/>
        </w:rPr>
        <w:t>:</w:t>
      </w:r>
    </w:p>
    <w:tbl>
      <w:tblPr>
        <w:tblW w:w="6016" w:type="dxa"/>
        <w:tblInd w:w="-106" w:type="dxa"/>
        <w:tblLayout w:type="fixed"/>
        <w:tblLook w:val="01E0"/>
      </w:tblPr>
      <w:tblGrid>
        <w:gridCol w:w="4245"/>
        <w:gridCol w:w="727"/>
        <w:gridCol w:w="522"/>
        <w:gridCol w:w="522"/>
      </w:tblGrid>
      <w:tr w:rsidR="00DD58C6">
        <w:tc>
          <w:tcPr>
            <w:tcW w:w="4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DD58C6">
        <w:trPr>
          <w:trHeight w:val="285"/>
        </w:trPr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1D3F">
              <w:rPr>
                <w:rFonts w:ascii="Arial" w:hAnsi="Arial" w:cs="Arial"/>
                <w:sz w:val="18"/>
                <w:szCs w:val="18"/>
              </w:rPr>
              <w:t xml:space="preserve">Número puestos de trabajos </w:t>
            </w:r>
            <w:r w:rsidRPr="00F91D3F">
              <w:rPr>
                <w:rFonts w:ascii="Arial" w:hAnsi="Arial" w:cs="Arial"/>
                <w:b/>
                <w:bCs/>
                <w:sz w:val="18"/>
                <w:szCs w:val="18"/>
              </w:rPr>
              <w:t>directos</w:t>
            </w:r>
            <w:r w:rsidRPr="00F91D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1D3F">
              <w:rPr>
                <w:rFonts w:ascii="Arial" w:hAnsi="Arial" w:cs="Arial"/>
                <w:b/>
                <w:bCs/>
                <w:sz w:val="18"/>
                <w:szCs w:val="18"/>
              </w:rPr>
              <w:t>consolidados</w:t>
            </w:r>
          </w:p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1D3F">
              <w:rPr>
                <w:rFonts w:ascii="Arial" w:hAnsi="Arial" w:cs="Arial"/>
                <w:sz w:val="18"/>
                <w:szCs w:val="18"/>
              </w:rPr>
              <w:t>&lt;=25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ind w:right="1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8C6">
        <w:trPr>
          <w:trHeight w:val="315"/>
        </w:trPr>
        <w:tc>
          <w:tcPr>
            <w:tcW w:w="4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1D3F">
              <w:rPr>
                <w:rFonts w:ascii="Arial" w:hAnsi="Arial" w:cs="Arial"/>
                <w:sz w:val="18"/>
                <w:szCs w:val="18"/>
              </w:rPr>
              <w:t>&gt;25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ind w:right="1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8C6" w:rsidRDefault="00DD58C6" w:rsidP="00BE7F85">
      <w:pPr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DD58C6" w:rsidRDefault="00DD58C6" w:rsidP="00BE7F85">
      <w:pPr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DD58C6" w:rsidRDefault="00DD58C6" w:rsidP="00BE7F85">
      <w:pPr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3- Carácter innovador del proyecto </w:t>
      </w:r>
    </w:p>
    <w:p w:rsidR="00DD58C6" w:rsidRPr="009D6E7B" w:rsidRDefault="00DD58C6" w:rsidP="00BE7F85">
      <w:pPr>
        <w:tabs>
          <w:tab w:val="left" w:pos="4500"/>
        </w:tabs>
        <w:jc w:val="both"/>
        <w:rPr>
          <w:rFonts w:ascii="Arial" w:hAnsi="Arial" w:cs="Arial"/>
          <w:sz w:val="10"/>
          <w:szCs w:val="10"/>
        </w:rPr>
      </w:pPr>
    </w:p>
    <w:p w:rsidR="00DD58C6" w:rsidRDefault="00DD58C6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SI   </w:t>
      </w: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NO </w:t>
      </w:r>
      <w:r w:rsidRPr="008F63D8">
        <w:rPr>
          <w:rFonts w:ascii="Arial" w:hAnsi="Arial" w:cs="Arial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8F63D8">
        <w:rPr>
          <w:rFonts w:ascii="Arial" w:hAnsi="Arial" w:cs="Arial"/>
          <w:sz w:val="20"/>
          <w:szCs w:val="20"/>
        </w:rPr>
        <w:instrText xml:space="preserve"> FORMCHECKBOX </w:instrText>
      </w:r>
      <w:r w:rsidRPr="008F63D8">
        <w:rPr>
          <w:rFonts w:ascii="Arial" w:hAnsi="Arial" w:cs="Arial"/>
          <w:sz w:val="20"/>
          <w:szCs w:val="20"/>
        </w:rPr>
      </w:r>
      <w:r w:rsidRPr="008F63D8">
        <w:rPr>
          <w:rFonts w:ascii="Arial" w:hAnsi="Arial" w:cs="Arial"/>
          <w:sz w:val="20"/>
          <w:szCs w:val="20"/>
        </w:rPr>
        <w:fldChar w:fldCharType="end"/>
      </w:r>
    </w:p>
    <w:p w:rsidR="00DD58C6" w:rsidRDefault="00DD58C6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 Número de participantes en la acción formativa.</w:t>
      </w:r>
    </w:p>
    <w:tbl>
      <w:tblPr>
        <w:tblW w:w="5836" w:type="dxa"/>
        <w:tblInd w:w="-106" w:type="dxa"/>
        <w:tblLayout w:type="fixed"/>
        <w:tblLook w:val="01E0"/>
      </w:tblPr>
      <w:tblGrid>
        <w:gridCol w:w="4065"/>
        <w:gridCol w:w="727"/>
        <w:gridCol w:w="522"/>
        <w:gridCol w:w="522"/>
      </w:tblGrid>
      <w:tr w:rsidR="00DD58C6">
        <w:tc>
          <w:tcPr>
            <w:tcW w:w="47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D3F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DD58C6">
        <w:trPr>
          <w:trHeight w:val="120"/>
        </w:trPr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1D3F">
              <w:rPr>
                <w:rFonts w:ascii="Arial" w:hAnsi="Arial" w:cs="Arial"/>
                <w:sz w:val="18"/>
                <w:szCs w:val="18"/>
              </w:rPr>
              <w:t>Número de participantes</w:t>
            </w:r>
          </w:p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1D3F">
              <w:rPr>
                <w:rFonts w:ascii="Arial" w:hAnsi="Arial" w:cs="Arial"/>
                <w:sz w:val="18"/>
                <w:szCs w:val="18"/>
              </w:rPr>
              <w:t>&lt;=25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ind w:right="1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8C6">
        <w:trPr>
          <w:trHeight w:val="285"/>
        </w:trPr>
        <w:tc>
          <w:tcPr>
            <w:tcW w:w="4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1D3F">
              <w:rPr>
                <w:rFonts w:ascii="Arial" w:hAnsi="Arial" w:cs="Arial"/>
                <w:sz w:val="18"/>
                <w:szCs w:val="18"/>
              </w:rPr>
              <w:t>&gt;25</w:t>
            </w: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ind w:right="1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F91D3F" w:rsidRDefault="00DD58C6" w:rsidP="00F91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58C6" w:rsidRDefault="00DD58C6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DD58C6" w:rsidRDefault="00DD58C6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DD58C6" w:rsidRDefault="00DD58C6" w:rsidP="00780AB0">
      <w:pPr>
        <w:tabs>
          <w:tab w:val="left" w:pos="4500"/>
        </w:tabs>
        <w:jc w:val="both"/>
        <w:rPr>
          <w:rFonts w:ascii="Arial" w:hAnsi="Arial" w:cs="Arial"/>
          <w:sz w:val="20"/>
          <w:szCs w:val="20"/>
        </w:rPr>
      </w:pPr>
      <w:r w:rsidRPr="00F14948">
        <w:rPr>
          <w:rFonts w:ascii="Arial" w:hAnsi="Arial" w:cs="Arial"/>
          <w:i/>
          <w:iCs/>
          <w:sz w:val="18"/>
          <w:szCs w:val="18"/>
          <w:u w:val="single"/>
        </w:rPr>
        <w:t>Nota</w:t>
      </w:r>
      <w:r w:rsidRPr="00F14948">
        <w:rPr>
          <w:rFonts w:ascii="Arial" w:hAnsi="Arial" w:cs="Arial"/>
          <w:i/>
          <w:iCs/>
          <w:sz w:val="18"/>
          <w:szCs w:val="18"/>
        </w:rPr>
        <w:t>: H/M (Hombres/ Mujeres)</w:t>
      </w:r>
      <w:r>
        <w:rPr>
          <w:rFonts w:ascii="Arial" w:hAnsi="Arial" w:cs="Arial"/>
          <w:i/>
          <w:iCs/>
          <w:sz w:val="18"/>
          <w:szCs w:val="18"/>
        </w:rPr>
        <w:t>/ &lt;=25 años.</w:t>
      </w:r>
    </w:p>
    <w:p w:rsidR="00DD58C6" w:rsidRDefault="00DD58C6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DD58C6" w:rsidRDefault="00DD58C6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DD58C6" w:rsidRDefault="00DD58C6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DD58C6" w:rsidRDefault="00DD58C6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DD58C6" w:rsidRDefault="00DD58C6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DD58C6" w:rsidRDefault="00DD58C6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DD58C6" w:rsidRDefault="00DD58C6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DD58C6" w:rsidRDefault="00DD58C6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DD58C6" w:rsidRDefault="00DD58C6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DD58C6" w:rsidRDefault="00DD58C6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DD58C6" w:rsidRDefault="00DD58C6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DD58C6" w:rsidRDefault="00DD58C6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DD58C6" w:rsidRDefault="00DD58C6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DD58C6" w:rsidRDefault="00DD58C6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DD58C6" w:rsidRDefault="00DD58C6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DD58C6" w:rsidRDefault="00DD58C6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DD58C6" w:rsidRDefault="00DD58C6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DD58C6" w:rsidRDefault="00DD58C6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DD58C6" w:rsidRDefault="00DD58C6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DD58C6" w:rsidRDefault="00DD58C6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DD58C6" w:rsidRDefault="00DD58C6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DD58C6" w:rsidRDefault="00DD58C6" w:rsidP="00D13E5C">
      <w:pPr>
        <w:tabs>
          <w:tab w:val="left" w:pos="2340"/>
          <w:tab w:val="left" w:pos="4500"/>
        </w:tabs>
        <w:jc w:val="both"/>
        <w:rPr>
          <w:rFonts w:ascii="Arial" w:hAnsi="Arial" w:cs="Arial"/>
          <w:sz w:val="20"/>
          <w:szCs w:val="20"/>
        </w:rPr>
      </w:pPr>
    </w:p>
    <w:p w:rsidR="00DD58C6" w:rsidRPr="00312FE8" w:rsidRDefault="00DD58C6" w:rsidP="00753CD3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312FE8">
        <w:rPr>
          <w:rFonts w:ascii="Arial" w:hAnsi="Arial" w:cs="Arial"/>
          <w:b/>
          <w:bCs/>
        </w:rPr>
        <w:t>MEM</w:t>
      </w:r>
      <w:r>
        <w:rPr>
          <w:rFonts w:ascii="Arial" w:hAnsi="Arial" w:cs="Arial"/>
          <w:b/>
          <w:bCs/>
        </w:rPr>
        <w:t>ORIA SUCINTA DE LAS ACTUACIONES</w:t>
      </w:r>
    </w:p>
    <w:p w:rsidR="00DD58C6" w:rsidRPr="0092610D" w:rsidRDefault="00DD58C6" w:rsidP="00753CD3">
      <w:pPr>
        <w:pStyle w:val="CM31"/>
        <w:jc w:val="both"/>
        <w:rPr>
          <w:b/>
          <w:bCs/>
          <w:sz w:val="10"/>
          <w:szCs w:val="10"/>
        </w:rPr>
      </w:pPr>
    </w:p>
    <w:p w:rsidR="00DD58C6" w:rsidRDefault="00DD58C6" w:rsidP="00753CD3">
      <w:pPr>
        <w:pStyle w:val="CM31"/>
        <w:jc w:val="both"/>
        <w:rPr>
          <w:b/>
          <w:bCs/>
          <w:sz w:val="22"/>
          <w:szCs w:val="22"/>
        </w:rPr>
      </w:pPr>
      <w:r w:rsidRPr="00753CD3">
        <w:rPr>
          <w:b/>
          <w:bCs/>
          <w:sz w:val="22"/>
          <w:szCs w:val="22"/>
        </w:rPr>
        <w:t xml:space="preserve">1º- PREVISIÓN DEL CALENDARIO DE EJECUCIÓN DEL PROYECTO: </w:t>
      </w:r>
    </w:p>
    <w:p w:rsidR="00DD58C6" w:rsidRPr="0092610D" w:rsidRDefault="00DD58C6" w:rsidP="0092610D">
      <w:pPr>
        <w:pStyle w:val="Default"/>
        <w:rPr>
          <w:sz w:val="10"/>
          <w:szCs w:val="10"/>
        </w:rPr>
      </w:pPr>
    </w:p>
    <w:tbl>
      <w:tblPr>
        <w:tblW w:w="2873" w:type="dxa"/>
        <w:jc w:val="center"/>
        <w:tblLook w:val="0000"/>
      </w:tblPr>
      <w:tblGrid>
        <w:gridCol w:w="995"/>
        <w:gridCol w:w="939"/>
        <w:gridCol w:w="939"/>
      </w:tblGrid>
      <w:tr w:rsidR="00DD58C6" w:rsidRPr="00F64626">
        <w:trPr>
          <w:trHeight w:val="253"/>
          <w:jc w:val="center"/>
        </w:trPr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C6" w:rsidRPr="00B42D26" w:rsidRDefault="00DD58C6" w:rsidP="00B42D2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42D26">
              <w:rPr>
                <w:b/>
                <w:bCs/>
                <w:color w:val="auto"/>
                <w:sz w:val="20"/>
                <w:szCs w:val="20"/>
              </w:rPr>
              <w:t>% DE EJECUCIÓN</w:t>
            </w:r>
          </w:p>
        </w:tc>
      </w:tr>
      <w:tr w:rsidR="00DD58C6" w:rsidRPr="00F64626">
        <w:trPr>
          <w:trHeight w:val="222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C6" w:rsidRPr="00F64626" w:rsidRDefault="00DD58C6" w:rsidP="00E70FD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AÑO 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C6" w:rsidRPr="00F64626" w:rsidRDefault="00DD58C6" w:rsidP="00E70FD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AÑO 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C6" w:rsidRPr="00F64626" w:rsidRDefault="00DD58C6" w:rsidP="00E70FD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AÑO 3</w:t>
            </w:r>
          </w:p>
        </w:tc>
      </w:tr>
      <w:tr w:rsidR="00DD58C6" w:rsidRPr="00F64626">
        <w:trPr>
          <w:trHeight w:val="163"/>
          <w:jc w:val="center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C6" w:rsidRPr="00F64626" w:rsidRDefault="00DD58C6" w:rsidP="00B42D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C6" w:rsidRPr="00F64626" w:rsidRDefault="00DD58C6" w:rsidP="00B42D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C6" w:rsidRPr="00F64626" w:rsidRDefault="00DD58C6" w:rsidP="00B42D2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DD58C6" w:rsidRPr="0092610D" w:rsidRDefault="00DD58C6" w:rsidP="0097156B">
      <w:pPr>
        <w:pStyle w:val="CM31"/>
        <w:jc w:val="both"/>
        <w:rPr>
          <w:b/>
          <w:bCs/>
          <w:sz w:val="10"/>
          <w:szCs w:val="10"/>
        </w:rPr>
      </w:pPr>
    </w:p>
    <w:p w:rsidR="00DD58C6" w:rsidRPr="00753CD3" w:rsidRDefault="00DD58C6" w:rsidP="0097156B">
      <w:pPr>
        <w:pStyle w:val="CM31"/>
        <w:jc w:val="both"/>
        <w:rPr>
          <w:b/>
          <w:bCs/>
          <w:sz w:val="22"/>
          <w:szCs w:val="22"/>
        </w:rPr>
      </w:pPr>
      <w:r w:rsidRPr="00753CD3">
        <w:rPr>
          <w:b/>
          <w:bCs/>
          <w:sz w:val="22"/>
          <w:szCs w:val="22"/>
        </w:rPr>
        <w:t>2º- DETALLE DE LOS COSTES EN EUROS</w:t>
      </w:r>
      <w:r>
        <w:rPr>
          <w:b/>
          <w:bCs/>
          <w:sz w:val="22"/>
          <w:szCs w:val="22"/>
        </w:rPr>
        <w:t>:</w:t>
      </w:r>
    </w:p>
    <w:tbl>
      <w:tblPr>
        <w:tblW w:w="9900" w:type="dxa"/>
        <w:tblInd w:w="-106" w:type="dxa"/>
        <w:tblLook w:val="0000"/>
      </w:tblPr>
      <w:tblGrid>
        <w:gridCol w:w="1980"/>
        <w:gridCol w:w="2700"/>
        <w:gridCol w:w="956"/>
        <w:gridCol w:w="1500"/>
        <w:gridCol w:w="964"/>
        <w:gridCol w:w="1800"/>
      </w:tblGrid>
      <w:tr w:rsidR="00DD58C6" w:rsidRPr="008F63D8">
        <w:trPr>
          <w:trHeight w:val="267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D58C6" w:rsidRPr="008F63D8" w:rsidRDefault="00DD58C6" w:rsidP="00506344">
            <w:pPr>
              <w:pStyle w:val="Default"/>
              <w:jc w:val="center"/>
              <w:rPr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DESGLOSE  DE  COSTES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D58C6" w:rsidRPr="008F63D8" w:rsidRDefault="00DD58C6" w:rsidP="00506344">
            <w:pPr>
              <w:pStyle w:val="Default"/>
              <w:jc w:val="center"/>
              <w:rPr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PRESUPUESTO</w:t>
            </w:r>
          </w:p>
        </w:tc>
      </w:tr>
      <w:tr w:rsidR="00DD58C6" w:rsidRPr="008F63D8">
        <w:trPr>
          <w:trHeight w:val="2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C6" w:rsidRPr="008F63D8" w:rsidRDefault="00DD58C6" w:rsidP="00506344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Obra Civil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58C6" w:rsidRPr="008F63D8" w:rsidRDefault="00DD58C6" w:rsidP="00506344">
            <w:pPr>
              <w:pStyle w:val="Default"/>
              <w:jc w:val="right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Superficie total afectada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58C6" w:rsidRPr="008F63D8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_ _ _,_</w:t>
            </w:r>
            <w:r w:rsidRPr="008F63D8">
              <w:rPr>
                <w:sz w:val="20"/>
                <w:szCs w:val="20"/>
              </w:rPr>
              <w:tab/>
              <w:t>m</w:t>
            </w:r>
            <w:r w:rsidRPr="008F63D8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D58C6" w:rsidRPr="008F63D8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C6" w:rsidRPr="008F63D8" w:rsidRDefault="00DD58C6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Capítulo 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C6" w:rsidRPr="008F63D8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D58C6" w:rsidRPr="008F63D8">
        <w:trPr>
          <w:trHeight w:val="243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C6" w:rsidRPr="008F63D8" w:rsidRDefault="00DD58C6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Capítulo 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C6" w:rsidRPr="008F63D8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D58C6" w:rsidRPr="008F63D8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C6" w:rsidRPr="008F63D8" w:rsidRDefault="00DD58C6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Capítulo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C6" w:rsidRPr="008F63D8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D58C6" w:rsidRPr="008F63D8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C6" w:rsidRPr="008F63D8" w:rsidRDefault="00DD58C6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 xml:space="preserve">Capítulo 4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C6" w:rsidRPr="008F63D8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D58C6" w:rsidRPr="008F63D8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C6" w:rsidRPr="008F63D8" w:rsidRDefault="00DD58C6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 xml:space="preserve">Capítulo 5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C6" w:rsidRPr="008F63D8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D58C6" w:rsidRPr="008F63D8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C6" w:rsidRPr="008F63D8" w:rsidRDefault="00DD58C6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 xml:space="preserve">Capítulo 6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C6" w:rsidRPr="008F63D8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D58C6" w:rsidRPr="008F63D8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C6" w:rsidRPr="008F63D8" w:rsidRDefault="00DD58C6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Capítulo 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C6" w:rsidRPr="008F63D8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D58C6" w:rsidRPr="008F63D8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C6" w:rsidRPr="008F63D8" w:rsidRDefault="00DD58C6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Capítulo 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C6" w:rsidRPr="008F63D8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D58C6" w:rsidRPr="008F63D8">
        <w:trPr>
          <w:trHeight w:val="240"/>
        </w:trPr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C6" w:rsidRPr="008F63D8" w:rsidRDefault="00DD58C6" w:rsidP="00506344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ejecución material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C6" w:rsidRPr="008F63D8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D58C6" w:rsidRPr="008F63D8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C6" w:rsidRPr="008F63D8" w:rsidRDefault="00DD58C6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Gastos generales y beneficio industrial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C6" w:rsidRPr="008F63D8" w:rsidRDefault="00DD58C6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ab/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C6" w:rsidRPr="008F63D8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D58C6" w:rsidRPr="008F63D8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C6" w:rsidRPr="008F63D8" w:rsidRDefault="00DD58C6" w:rsidP="00506344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Honorarios de redacción del proyecto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C6" w:rsidRPr="008F63D8" w:rsidRDefault="00DD58C6" w:rsidP="00506344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8F63D8">
              <w:rPr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C6" w:rsidRPr="008F63D8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D58C6" w:rsidRPr="008F63D8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C6" w:rsidRPr="008F63D8" w:rsidRDefault="00DD58C6" w:rsidP="00506344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Honorarios de dirección de obra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C6" w:rsidRPr="008F63D8" w:rsidRDefault="00DD58C6" w:rsidP="00506344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8F63D8">
              <w:rPr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C6" w:rsidRPr="008F63D8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D58C6" w:rsidRPr="008F63D8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C6" w:rsidRDefault="00DD58C6" w:rsidP="00506344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Coordinación de seguridad y salud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C6" w:rsidRDefault="00DD58C6" w:rsidP="00506344">
            <w:pPr>
              <w:pStyle w:val="Default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8F63D8">
              <w:rPr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C6" w:rsidRPr="008F63D8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D58C6" w:rsidRPr="008F63D8">
        <w:trPr>
          <w:trHeight w:val="240"/>
        </w:trPr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DD58C6" w:rsidRPr="008F63D8" w:rsidRDefault="00DD58C6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IVA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DD58C6" w:rsidRPr="008F63D8" w:rsidRDefault="00DD58C6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ab/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</w:tcPr>
          <w:p w:rsidR="00DD58C6" w:rsidRPr="008F63D8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D58C6" w:rsidRPr="008F63D8">
        <w:trPr>
          <w:trHeight w:val="240"/>
        </w:trPr>
        <w:tc>
          <w:tcPr>
            <w:tcW w:w="810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DD58C6" w:rsidRPr="008F63D8" w:rsidRDefault="00DD58C6" w:rsidP="00506344">
            <w:pPr>
              <w:pStyle w:val="Default"/>
              <w:ind w:firstLine="72"/>
              <w:jc w:val="right"/>
              <w:rPr>
                <w:b/>
                <w:bCs/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(A) Presupuesto total de obra civil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DD58C6" w:rsidRPr="008F63D8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D58C6" w:rsidRPr="008F63D8"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D58C6" w:rsidRPr="008F63D8" w:rsidRDefault="00DD58C6" w:rsidP="005063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DESGLOSE  DE  COSTES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58C6" w:rsidRPr="008F63D8" w:rsidRDefault="00DD58C6" w:rsidP="005063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BASE  IMPONIBLE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D58C6" w:rsidRPr="008F63D8" w:rsidRDefault="00DD58C6" w:rsidP="005063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IVA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DD58C6" w:rsidRPr="008F63D8" w:rsidRDefault="00DD58C6" w:rsidP="0050634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PRESUPUESTO TOTAL</w:t>
            </w:r>
          </w:p>
        </w:tc>
      </w:tr>
      <w:tr w:rsidR="00DD58C6" w:rsidRPr="008F63D8">
        <w:trPr>
          <w:trHeight w:val="243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D58C6" w:rsidRPr="00F52C19" w:rsidRDefault="00DD58C6" w:rsidP="00506344">
            <w:pPr>
              <w:pStyle w:val="Default"/>
              <w:rPr>
                <w:sz w:val="20"/>
                <w:szCs w:val="20"/>
              </w:rPr>
            </w:pPr>
            <w:r w:rsidRPr="00F52C19">
              <w:rPr>
                <w:sz w:val="20"/>
                <w:szCs w:val="20"/>
              </w:rPr>
              <w:t>Equipamiento y mobiliario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58C6" w:rsidRPr="008F63D8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8F63D8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58C6" w:rsidRPr="008F63D8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D58C6" w:rsidRPr="008F63D8">
        <w:trPr>
          <w:trHeight w:val="243"/>
        </w:trPr>
        <w:tc>
          <w:tcPr>
            <w:tcW w:w="563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C6" w:rsidRPr="00F52C19" w:rsidRDefault="00DD58C6" w:rsidP="00506344">
            <w:pPr>
              <w:pStyle w:val="Default"/>
              <w:rPr>
                <w:sz w:val="20"/>
                <w:szCs w:val="20"/>
              </w:rPr>
            </w:pPr>
            <w:r w:rsidRPr="00F52C19">
              <w:rPr>
                <w:sz w:val="20"/>
                <w:szCs w:val="20"/>
              </w:rPr>
              <w:t>Maquinaria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58C6" w:rsidRPr="008F63D8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8F63D8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58C6" w:rsidRPr="008F63D8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D58C6" w:rsidRPr="008F63D8"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C6" w:rsidRPr="00F52C19" w:rsidRDefault="00DD58C6" w:rsidP="00506344">
            <w:pPr>
              <w:pStyle w:val="Default"/>
              <w:rPr>
                <w:sz w:val="20"/>
                <w:szCs w:val="20"/>
              </w:rPr>
            </w:pPr>
            <w:r w:rsidRPr="00F52C19">
              <w:rPr>
                <w:sz w:val="20"/>
                <w:szCs w:val="20"/>
              </w:rPr>
              <w:t>Otros (desglosar)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58C6" w:rsidRPr="008F63D8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8F63D8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58C6" w:rsidRPr="008F63D8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D58C6" w:rsidRPr="008F63D8"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8C6" w:rsidRPr="008F63D8" w:rsidRDefault="00DD58C6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58C6" w:rsidRPr="008F63D8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8F63D8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58C6" w:rsidRPr="008F63D8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D58C6" w:rsidRPr="008F63D8"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58C6" w:rsidRPr="008F63D8" w:rsidRDefault="00DD58C6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58C6" w:rsidRPr="008F63D8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8F63D8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58C6" w:rsidRPr="008F63D8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D58C6" w:rsidRPr="008F63D8">
        <w:trPr>
          <w:trHeight w:val="240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C6" w:rsidRPr="008F63D8" w:rsidRDefault="00DD58C6" w:rsidP="00506344">
            <w:pPr>
              <w:pStyle w:val="Default"/>
              <w:ind w:firstLine="72"/>
              <w:rPr>
                <w:sz w:val="20"/>
                <w:szCs w:val="20"/>
              </w:rPr>
            </w:pPr>
            <w:r w:rsidRPr="008F63D8">
              <w:rPr>
                <w:sz w:val="20"/>
                <w:szCs w:val="20"/>
              </w:rPr>
              <w:t>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8F63D8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8F63D8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C6" w:rsidRPr="008F63D8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DD58C6" w:rsidRPr="008F63D8">
        <w:trPr>
          <w:trHeight w:val="243"/>
        </w:trPr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58C6" w:rsidRPr="008F63D8" w:rsidRDefault="00DD58C6" w:rsidP="00506344">
            <w:pPr>
              <w:pStyle w:val="Default"/>
              <w:ind w:firstLine="72"/>
              <w:jc w:val="right"/>
              <w:rPr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 xml:space="preserve">(B) Presupuesto total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58C6" w:rsidRPr="008F63D8" w:rsidRDefault="00DD58C6" w:rsidP="00506344">
            <w:pPr>
              <w:pStyle w:val="Default"/>
              <w:ind w:firstLine="72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58C6" w:rsidRPr="008F63D8" w:rsidRDefault="00DD58C6" w:rsidP="00506344">
            <w:pPr>
              <w:pStyle w:val="Default"/>
              <w:ind w:firstLine="72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58C6" w:rsidRPr="008F63D8" w:rsidRDefault="00DD58C6" w:rsidP="00506344">
            <w:pPr>
              <w:pStyle w:val="Default"/>
              <w:ind w:firstLine="72"/>
              <w:rPr>
                <w:sz w:val="20"/>
                <w:szCs w:val="20"/>
              </w:rPr>
            </w:pPr>
          </w:p>
        </w:tc>
      </w:tr>
      <w:tr w:rsidR="00DD58C6" w:rsidRPr="008F63D8">
        <w:trPr>
          <w:trHeight w:val="243"/>
        </w:trPr>
        <w:tc>
          <w:tcPr>
            <w:tcW w:w="8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8C6" w:rsidRPr="008F63D8" w:rsidRDefault="00DD58C6" w:rsidP="00506344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 w:rsidRPr="008F63D8">
              <w:rPr>
                <w:b/>
                <w:bCs/>
                <w:sz w:val="20"/>
                <w:szCs w:val="20"/>
              </w:rPr>
              <w:t>(A)+(B) TOTAL COSTES DE LA INVERSION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8C6" w:rsidRPr="008F63D8" w:rsidRDefault="00DD58C6" w:rsidP="00506344">
            <w:pPr>
              <w:pStyle w:val="Default"/>
              <w:jc w:val="righ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DD58C6" w:rsidRPr="00871492" w:rsidRDefault="00DD58C6" w:rsidP="00E87B48">
      <w:pPr>
        <w:pStyle w:val="Default"/>
        <w:rPr>
          <w:color w:val="auto"/>
          <w:sz w:val="10"/>
          <w:szCs w:val="10"/>
        </w:rPr>
      </w:pPr>
    </w:p>
    <w:p w:rsidR="00DD58C6" w:rsidRPr="0092610D" w:rsidRDefault="00DD58C6" w:rsidP="0097156B">
      <w:pPr>
        <w:pStyle w:val="Default"/>
        <w:jc w:val="center"/>
        <w:rPr>
          <w:b/>
          <w:bCs/>
          <w:color w:val="auto"/>
          <w:sz w:val="10"/>
          <w:szCs w:val="10"/>
        </w:rPr>
      </w:pPr>
    </w:p>
    <w:p w:rsidR="00DD58C6" w:rsidRPr="008F63D8" w:rsidRDefault="00DD58C6" w:rsidP="009D6E7B">
      <w:pPr>
        <w:pStyle w:val="Default"/>
        <w:tabs>
          <w:tab w:val="center" w:pos="4961"/>
          <w:tab w:val="left" w:pos="8085"/>
        </w:tabs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ab/>
      </w:r>
      <w:r w:rsidRPr="008F63D8">
        <w:rPr>
          <w:b/>
          <w:bCs/>
          <w:color w:val="auto"/>
          <w:sz w:val="20"/>
          <w:szCs w:val="20"/>
        </w:rPr>
        <w:t>RENTABILIDAD ECONÓMICA  DEL PROYECTO:</w:t>
      </w:r>
      <w:r>
        <w:rPr>
          <w:b/>
          <w:bCs/>
          <w:color w:val="auto"/>
          <w:sz w:val="20"/>
          <w:szCs w:val="20"/>
        </w:rPr>
        <w:tab/>
      </w:r>
    </w:p>
    <w:p w:rsidR="00DD58C6" w:rsidRPr="0092610D" w:rsidRDefault="00DD58C6" w:rsidP="0097156B">
      <w:pPr>
        <w:pStyle w:val="Default"/>
        <w:jc w:val="center"/>
        <w:rPr>
          <w:b/>
          <w:bCs/>
          <w:color w:val="auto"/>
          <w:sz w:val="10"/>
          <w:szCs w:val="10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0"/>
        <w:gridCol w:w="2880"/>
      </w:tblGrid>
      <w:tr w:rsidR="00DD58C6" w:rsidRPr="008F63D8">
        <w:trPr>
          <w:trHeight w:val="367"/>
        </w:trPr>
        <w:tc>
          <w:tcPr>
            <w:tcW w:w="7020" w:type="dxa"/>
          </w:tcPr>
          <w:p w:rsidR="00DD58C6" w:rsidRPr="00F91D3F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F91D3F">
              <w:rPr>
                <w:color w:val="auto"/>
                <w:sz w:val="20"/>
                <w:szCs w:val="20"/>
              </w:rPr>
              <w:t>Período de recuperación de la inversión (meses)</w:t>
            </w:r>
          </w:p>
        </w:tc>
        <w:tc>
          <w:tcPr>
            <w:tcW w:w="2880" w:type="dxa"/>
          </w:tcPr>
          <w:p w:rsidR="00DD58C6" w:rsidRPr="00F91D3F" w:rsidRDefault="00DD58C6" w:rsidP="00F91D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91D3F">
              <w:rPr>
                <w:color w:val="auto"/>
                <w:sz w:val="20"/>
                <w:szCs w:val="20"/>
              </w:rPr>
              <w:t xml:space="preserve"> ______ meses</w:t>
            </w:r>
          </w:p>
        </w:tc>
      </w:tr>
    </w:tbl>
    <w:p w:rsidR="00DD58C6" w:rsidRPr="0092610D" w:rsidRDefault="00DD58C6" w:rsidP="0097156B">
      <w:pPr>
        <w:pStyle w:val="Default"/>
        <w:jc w:val="center"/>
        <w:rPr>
          <w:b/>
          <w:bCs/>
          <w:color w:val="auto"/>
          <w:sz w:val="10"/>
          <w:szCs w:val="10"/>
        </w:rPr>
      </w:pPr>
    </w:p>
    <w:p w:rsidR="00DD58C6" w:rsidRPr="008F63D8" w:rsidRDefault="00DD58C6" w:rsidP="0097156B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8F63D8">
        <w:rPr>
          <w:b/>
          <w:bCs/>
          <w:color w:val="auto"/>
          <w:sz w:val="20"/>
          <w:szCs w:val="20"/>
        </w:rPr>
        <w:t>ESTRUCTURA DE LA FINANCIACIÓN PREVISTA</w:t>
      </w:r>
    </w:p>
    <w:p w:rsidR="00DD58C6" w:rsidRPr="008F63D8" w:rsidRDefault="00DD58C6" w:rsidP="0097156B">
      <w:pPr>
        <w:pStyle w:val="Default"/>
        <w:jc w:val="center"/>
        <w:rPr>
          <w:color w:val="auto"/>
          <w:sz w:val="20"/>
          <w:szCs w:val="20"/>
        </w:rPr>
      </w:pPr>
      <w:r>
        <w:rPr>
          <w:sz w:val="16"/>
          <w:szCs w:val="16"/>
        </w:rPr>
        <w:t>.</w:t>
      </w:r>
      <w:r w:rsidRPr="008F63D8">
        <w:rPr>
          <w:sz w:val="20"/>
          <w:szCs w:val="20"/>
        </w:rPr>
        <w:t xml:space="preserve">          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6"/>
        <w:gridCol w:w="3074"/>
      </w:tblGrid>
      <w:tr w:rsidR="00DD58C6" w:rsidRPr="008F63D8">
        <w:tc>
          <w:tcPr>
            <w:tcW w:w="6826" w:type="dxa"/>
            <w:vAlign w:val="center"/>
          </w:tcPr>
          <w:p w:rsidR="00DD58C6" w:rsidRPr="00F91D3F" w:rsidRDefault="00DD58C6" w:rsidP="00F91D3F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91D3F">
              <w:rPr>
                <w:b/>
                <w:bCs/>
                <w:color w:val="auto"/>
                <w:sz w:val="20"/>
                <w:szCs w:val="20"/>
              </w:rPr>
              <w:t>FUENTE DE FINANCIACION</w:t>
            </w:r>
          </w:p>
        </w:tc>
        <w:tc>
          <w:tcPr>
            <w:tcW w:w="3074" w:type="dxa"/>
            <w:vAlign w:val="center"/>
          </w:tcPr>
          <w:p w:rsidR="00DD58C6" w:rsidRPr="00F91D3F" w:rsidRDefault="00DD58C6" w:rsidP="00F91D3F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F91D3F">
              <w:rPr>
                <w:b/>
                <w:bCs/>
                <w:color w:val="auto"/>
                <w:sz w:val="20"/>
                <w:szCs w:val="20"/>
              </w:rPr>
              <w:t>FONDOS APORTADOS (€)</w:t>
            </w:r>
          </w:p>
        </w:tc>
      </w:tr>
      <w:tr w:rsidR="00DD58C6" w:rsidRPr="008F63D8">
        <w:tc>
          <w:tcPr>
            <w:tcW w:w="6826" w:type="dxa"/>
            <w:vAlign w:val="center"/>
          </w:tcPr>
          <w:p w:rsidR="00DD58C6" w:rsidRPr="00F91D3F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F91D3F">
              <w:rPr>
                <w:color w:val="auto"/>
                <w:sz w:val="20"/>
                <w:szCs w:val="20"/>
              </w:rPr>
              <w:t>Financiación propia</w:t>
            </w:r>
          </w:p>
        </w:tc>
        <w:tc>
          <w:tcPr>
            <w:tcW w:w="3074" w:type="dxa"/>
          </w:tcPr>
          <w:p w:rsidR="00DD58C6" w:rsidRPr="00F91D3F" w:rsidRDefault="00DD58C6" w:rsidP="00F91D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D58C6" w:rsidRPr="008F63D8">
        <w:tc>
          <w:tcPr>
            <w:tcW w:w="6826" w:type="dxa"/>
            <w:vAlign w:val="center"/>
          </w:tcPr>
          <w:p w:rsidR="00DD58C6" w:rsidRPr="00F91D3F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F91D3F">
              <w:rPr>
                <w:color w:val="auto"/>
                <w:sz w:val="20"/>
                <w:szCs w:val="20"/>
              </w:rPr>
              <w:t>Préstamos financieros</w:t>
            </w:r>
          </w:p>
        </w:tc>
        <w:tc>
          <w:tcPr>
            <w:tcW w:w="3074" w:type="dxa"/>
          </w:tcPr>
          <w:p w:rsidR="00DD58C6" w:rsidRPr="00F91D3F" w:rsidRDefault="00DD58C6" w:rsidP="00F91D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D58C6" w:rsidRPr="008F63D8">
        <w:trPr>
          <w:trHeight w:val="257"/>
        </w:trPr>
        <w:tc>
          <w:tcPr>
            <w:tcW w:w="9900" w:type="dxa"/>
            <w:gridSpan w:val="2"/>
            <w:vAlign w:val="center"/>
          </w:tcPr>
          <w:p w:rsidR="00DD58C6" w:rsidRPr="00F91D3F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F91D3F">
              <w:rPr>
                <w:color w:val="auto"/>
                <w:sz w:val="20"/>
                <w:szCs w:val="20"/>
              </w:rPr>
              <w:t>Otra financiación, ayudas, subvenciones o instrumento financiero:</w:t>
            </w:r>
          </w:p>
        </w:tc>
      </w:tr>
      <w:tr w:rsidR="00DD58C6" w:rsidRPr="008F63D8">
        <w:tc>
          <w:tcPr>
            <w:tcW w:w="6826" w:type="dxa"/>
            <w:vAlign w:val="center"/>
          </w:tcPr>
          <w:p w:rsidR="00DD58C6" w:rsidRPr="00F91D3F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F91D3F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3074" w:type="dxa"/>
          </w:tcPr>
          <w:p w:rsidR="00DD58C6" w:rsidRPr="00F91D3F" w:rsidRDefault="00DD58C6" w:rsidP="00F91D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D58C6" w:rsidRPr="008F63D8">
        <w:tc>
          <w:tcPr>
            <w:tcW w:w="6826" w:type="dxa"/>
            <w:vAlign w:val="center"/>
          </w:tcPr>
          <w:p w:rsidR="00DD58C6" w:rsidRPr="00F91D3F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F91D3F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3074" w:type="dxa"/>
          </w:tcPr>
          <w:p w:rsidR="00DD58C6" w:rsidRPr="00F91D3F" w:rsidRDefault="00DD58C6" w:rsidP="00F91D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D58C6" w:rsidRPr="008F63D8">
        <w:tc>
          <w:tcPr>
            <w:tcW w:w="6826" w:type="dxa"/>
            <w:vAlign w:val="center"/>
          </w:tcPr>
          <w:p w:rsidR="00DD58C6" w:rsidRPr="00F91D3F" w:rsidRDefault="00DD58C6" w:rsidP="00506344">
            <w:pPr>
              <w:pStyle w:val="Default"/>
              <w:rPr>
                <w:color w:val="auto"/>
                <w:sz w:val="20"/>
                <w:szCs w:val="20"/>
              </w:rPr>
            </w:pPr>
            <w:r w:rsidRPr="00F91D3F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3074" w:type="dxa"/>
          </w:tcPr>
          <w:p w:rsidR="00DD58C6" w:rsidRPr="00F91D3F" w:rsidRDefault="00DD58C6" w:rsidP="00F91D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D58C6" w:rsidRPr="008F63D8">
        <w:tc>
          <w:tcPr>
            <w:tcW w:w="2866" w:type="dxa"/>
            <w:vAlign w:val="center"/>
          </w:tcPr>
          <w:p w:rsidR="00DD58C6" w:rsidRPr="00F91D3F" w:rsidRDefault="00DD58C6" w:rsidP="00F91D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91D3F">
              <w:rPr>
                <w:color w:val="auto"/>
                <w:sz w:val="20"/>
                <w:szCs w:val="20"/>
              </w:rPr>
              <w:t>TOTAL</w:t>
            </w:r>
          </w:p>
        </w:tc>
        <w:tc>
          <w:tcPr>
            <w:tcW w:w="3074" w:type="dxa"/>
          </w:tcPr>
          <w:p w:rsidR="00DD58C6" w:rsidRPr="00F91D3F" w:rsidRDefault="00DD58C6" w:rsidP="00F91D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DD58C6" w:rsidRPr="00871492" w:rsidRDefault="00DD58C6" w:rsidP="00412780">
      <w:pPr>
        <w:pStyle w:val="Default"/>
        <w:tabs>
          <w:tab w:val="left" w:pos="-1440"/>
          <w:tab w:val="left" w:leader="dot" w:pos="4140"/>
          <w:tab w:val="left" w:leader="dot" w:pos="4860"/>
          <w:tab w:val="left" w:leader="dot" w:pos="6660"/>
        </w:tabs>
        <w:jc w:val="center"/>
        <w:rPr>
          <w:color w:val="auto"/>
          <w:sz w:val="10"/>
          <w:szCs w:val="10"/>
        </w:rPr>
      </w:pPr>
    </w:p>
    <w:p w:rsidR="00DD58C6" w:rsidRPr="009D6E7B" w:rsidRDefault="00DD58C6" w:rsidP="00412780">
      <w:pPr>
        <w:pStyle w:val="Default"/>
        <w:tabs>
          <w:tab w:val="left" w:pos="-1440"/>
          <w:tab w:val="left" w:leader="dot" w:pos="4140"/>
          <w:tab w:val="left" w:leader="dot" w:pos="4860"/>
          <w:tab w:val="left" w:leader="dot" w:pos="6660"/>
        </w:tabs>
        <w:jc w:val="center"/>
        <w:rPr>
          <w:color w:val="auto"/>
          <w:sz w:val="16"/>
          <w:szCs w:val="16"/>
        </w:rPr>
      </w:pPr>
    </w:p>
    <w:p w:rsidR="00DD58C6" w:rsidRPr="008F63D8" w:rsidRDefault="00DD58C6" w:rsidP="00412780">
      <w:pPr>
        <w:pStyle w:val="Default"/>
        <w:tabs>
          <w:tab w:val="left" w:pos="-1440"/>
          <w:tab w:val="left" w:leader="dot" w:pos="4140"/>
          <w:tab w:val="left" w:leader="dot" w:pos="4860"/>
          <w:tab w:val="left" w:leader="dot" w:pos="6660"/>
        </w:tabs>
        <w:jc w:val="center"/>
        <w:rPr>
          <w:color w:val="auto"/>
          <w:sz w:val="20"/>
          <w:szCs w:val="20"/>
        </w:rPr>
      </w:pPr>
      <w:r w:rsidRPr="008F63D8">
        <w:rPr>
          <w:color w:val="auto"/>
          <w:sz w:val="20"/>
          <w:szCs w:val="20"/>
        </w:rPr>
        <w:t>En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</w:r>
      <w:r w:rsidRPr="008F63D8">
        <w:rPr>
          <w:color w:val="auto"/>
          <w:sz w:val="20"/>
          <w:szCs w:val="20"/>
        </w:rPr>
        <w:t>, a</w:t>
      </w:r>
      <w:r>
        <w:rPr>
          <w:color w:val="auto"/>
          <w:sz w:val="20"/>
          <w:szCs w:val="20"/>
        </w:rPr>
        <w:tab/>
        <w:t xml:space="preserve"> </w:t>
      </w:r>
      <w:r w:rsidRPr="008F63D8">
        <w:rPr>
          <w:color w:val="auto"/>
          <w:sz w:val="20"/>
          <w:szCs w:val="20"/>
        </w:rPr>
        <w:t>de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  <w:t>de 20……</w:t>
      </w:r>
    </w:p>
    <w:p w:rsidR="00DD58C6" w:rsidRDefault="00DD58C6" w:rsidP="00FB13A8">
      <w:pPr>
        <w:pStyle w:val="Default"/>
        <w:jc w:val="center"/>
        <w:rPr>
          <w:color w:val="auto"/>
          <w:sz w:val="20"/>
          <w:szCs w:val="20"/>
        </w:rPr>
      </w:pPr>
    </w:p>
    <w:p w:rsidR="00DD58C6" w:rsidRDefault="00DD58C6" w:rsidP="00412780">
      <w:pPr>
        <w:pStyle w:val="Default"/>
        <w:jc w:val="center"/>
        <w:rPr>
          <w:color w:val="auto"/>
          <w:sz w:val="20"/>
          <w:szCs w:val="20"/>
        </w:rPr>
      </w:pPr>
    </w:p>
    <w:p w:rsidR="00DD58C6" w:rsidRDefault="00DD58C6" w:rsidP="00412780">
      <w:pPr>
        <w:pStyle w:val="Default"/>
        <w:jc w:val="center"/>
        <w:rPr>
          <w:color w:val="auto"/>
          <w:sz w:val="20"/>
          <w:szCs w:val="20"/>
        </w:rPr>
      </w:pPr>
    </w:p>
    <w:p w:rsidR="00DD58C6" w:rsidRPr="009D6E7B" w:rsidRDefault="00DD58C6" w:rsidP="00412780">
      <w:pPr>
        <w:pStyle w:val="Default"/>
        <w:jc w:val="center"/>
        <w:rPr>
          <w:color w:val="auto"/>
          <w:sz w:val="4"/>
          <w:szCs w:val="4"/>
        </w:rPr>
      </w:pPr>
    </w:p>
    <w:p w:rsidR="00DD58C6" w:rsidRDefault="00DD58C6" w:rsidP="00412780">
      <w:pPr>
        <w:pStyle w:val="Default"/>
        <w:jc w:val="center"/>
        <w:rPr>
          <w:color w:val="auto"/>
          <w:sz w:val="20"/>
          <w:szCs w:val="20"/>
        </w:rPr>
      </w:pPr>
      <w:r w:rsidRPr="008F63D8">
        <w:rPr>
          <w:color w:val="auto"/>
          <w:sz w:val="20"/>
          <w:szCs w:val="20"/>
        </w:rPr>
        <w:t>Fdo.:</w:t>
      </w:r>
    </w:p>
    <w:sectPr w:rsidR="00DD58C6" w:rsidSect="000B57A2">
      <w:headerReference w:type="default" r:id="rId9"/>
      <w:pgSz w:w="11906" w:h="16838"/>
      <w:pgMar w:top="737" w:right="737" w:bottom="737" w:left="124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8C6" w:rsidRDefault="00DD58C6">
      <w:r>
        <w:separator/>
      </w:r>
    </w:p>
  </w:endnote>
  <w:endnote w:type="continuationSeparator" w:id="0">
    <w:p w:rsidR="00DD58C6" w:rsidRDefault="00DD5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8C6" w:rsidRDefault="00DD58C6" w:rsidP="000F083E">
    <w:pPr>
      <w:jc w:val="both"/>
      <w:rPr>
        <w:rFonts w:ascii="Arial" w:hAnsi="Arial" w:cs="Arial"/>
        <w:b/>
        <w:bCs/>
        <w:sz w:val="20"/>
        <w:szCs w:val="20"/>
      </w:rPr>
    </w:pPr>
  </w:p>
  <w:p w:rsidR="00DD58C6" w:rsidRPr="00F05783" w:rsidRDefault="00DD58C6" w:rsidP="000F083E">
    <w:pPr>
      <w:tabs>
        <w:tab w:val="right" w:pos="9900"/>
      </w:tabs>
      <w:jc w:val="both"/>
      <w:rPr>
        <w:rFonts w:ascii="Arial" w:hAnsi="Arial" w:cs="Arial"/>
        <w:sz w:val="18"/>
        <w:szCs w:val="18"/>
      </w:rPr>
    </w:pPr>
    <w:r w:rsidRPr="000F083E">
      <w:rPr>
        <w:rFonts w:ascii="Arial" w:hAnsi="Arial" w:cs="Arial"/>
        <w:b/>
        <w:bCs/>
        <w:sz w:val="20"/>
        <w:szCs w:val="20"/>
      </w:rPr>
      <w:t>DIRECCIÓN GENERAL DE DESARROLLO RURAL</w:t>
    </w:r>
    <w:r w:rsidRPr="000F083E">
      <w:rPr>
        <w:rFonts w:ascii="Arial" w:hAnsi="Arial" w:cs="Arial"/>
        <w:b/>
        <w:bCs/>
        <w:sz w:val="20"/>
        <w:szCs w:val="20"/>
      </w:rPr>
      <w:tab/>
    </w:r>
    <w:r w:rsidRPr="00F05783">
      <w:rPr>
        <w:rFonts w:ascii="Arial" w:hAnsi="Arial" w:cs="Arial"/>
        <w:sz w:val="18"/>
        <w:szCs w:val="18"/>
      </w:rPr>
      <w:t xml:space="preserve">Anexo IV – pág. </w:t>
    </w:r>
    <w:r w:rsidRPr="00F05783">
      <w:rPr>
        <w:rStyle w:val="PageNumber"/>
        <w:rFonts w:ascii="Arial" w:hAnsi="Arial" w:cs="Arial"/>
        <w:sz w:val="18"/>
        <w:szCs w:val="18"/>
      </w:rPr>
      <w:fldChar w:fldCharType="begin"/>
    </w:r>
    <w:r w:rsidRPr="00F05783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F05783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Pr="00F05783">
      <w:rPr>
        <w:rStyle w:val="PageNumber"/>
        <w:rFonts w:ascii="Arial" w:hAnsi="Arial" w:cs="Arial"/>
        <w:sz w:val="18"/>
        <w:szCs w:val="18"/>
      </w:rPr>
      <w:fldChar w:fldCharType="end"/>
    </w:r>
    <w:r w:rsidRPr="00F05783">
      <w:rPr>
        <w:rStyle w:val="PageNumber"/>
        <w:rFonts w:ascii="Arial" w:hAnsi="Arial" w:cs="Arial"/>
        <w:sz w:val="18"/>
        <w:szCs w:val="18"/>
      </w:rPr>
      <w:t>/</w:t>
    </w:r>
    <w:r w:rsidRPr="00F05783">
      <w:rPr>
        <w:rStyle w:val="PageNumber"/>
        <w:rFonts w:ascii="Arial" w:hAnsi="Arial" w:cs="Arial"/>
        <w:sz w:val="18"/>
        <w:szCs w:val="18"/>
      </w:rPr>
      <w:fldChar w:fldCharType="begin"/>
    </w:r>
    <w:r w:rsidRPr="00F05783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F05783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6</w:t>
    </w:r>
    <w:r w:rsidRPr="00F05783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8C6" w:rsidRDefault="00DD58C6">
      <w:r>
        <w:separator/>
      </w:r>
    </w:p>
  </w:footnote>
  <w:footnote w:type="continuationSeparator" w:id="0">
    <w:p w:rsidR="00DD58C6" w:rsidRDefault="00DD5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X="-72" w:tblpY="1"/>
      <w:tblOverlap w:val="never"/>
      <w:tblW w:w="100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4140"/>
      <w:gridCol w:w="1260"/>
      <w:gridCol w:w="2626"/>
      <w:gridCol w:w="2054"/>
    </w:tblGrid>
    <w:tr w:rsidR="00DD58C6" w:rsidRPr="008F63D8">
      <w:trPr>
        <w:trHeight w:val="170"/>
      </w:trPr>
      <w:tc>
        <w:tcPr>
          <w:tcW w:w="4140" w:type="dxa"/>
          <w:tcBorders>
            <w:top w:val="nil"/>
            <w:left w:val="nil"/>
            <w:bottom w:val="nil"/>
            <w:right w:val="nil"/>
          </w:tcBorders>
        </w:tcPr>
        <w:p w:rsidR="00DD58C6" w:rsidRPr="00F91D3F" w:rsidRDefault="00DD58C6" w:rsidP="00F91D3F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F91D3F">
            <w:rPr>
              <w:rFonts w:ascii="Arial" w:hAnsi="Arial" w:cs="Arial"/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8" type="#_x0000_t75" alt="logoDDRS_color" style="width:121.5pt;height:47.25pt;visibility:visible">
                <v:imagedata r:id="rId1" o:title=""/>
              </v:shape>
            </w:pict>
          </w:r>
        </w:p>
        <w:p w:rsidR="00DD58C6" w:rsidRPr="00F91D3F" w:rsidRDefault="00DD58C6" w:rsidP="00F91D3F">
          <w:pPr>
            <w:tabs>
              <w:tab w:val="center" w:pos="4320"/>
            </w:tabs>
            <w:jc w:val="both"/>
            <w:rPr>
              <w:rFonts w:ascii="Arial" w:hAnsi="Arial" w:cs="Arial"/>
              <w:i/>
              <w:iCs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:rsidR="00DD58C6" w:rsidRPr="00F91D3F" w:rsidRDefault="00DD58C6" w:rsidP="00F91D3F">
          <w:pPr>
            <w:tabs>
              <w:tab w:val="center" w:pos="4320"/>
            </w:tabs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  <w:r w:rsidRPr="00F91D3F">
            <w:rPr>
              <w:rFonts w:ascii="Arial" w:hAnsi="Arial" w:cs="Arial"/>
              <w:noProof/>
              <w:sz w:val="20"/>
              <w:szCs w:val="20"/>
            </w:rPr>
            <w:pict>
              <v:shape id="Imagen 2" o:spid="_x0000_i1029" type="#_x0000_t75" style="width:57.75pt;height:39pt;visibility:visible">
                <v:imagedata r:id="rId2" o:title=""/>
              </v:shape>
            </w:pict>
          </w:r>
        </w:p>
      </w:tc>
      <w:tc>
        <w:tcPr>
          <w:tcW w:w="2626" w:type="dxa"/>
          <w:tcBorders>
            <w:top w:val="nil"/>
            <w:left w:val="nil"/>
            <w:bottom w:val="nil"/>
            <w:right w:val="nil"/>
          </w:tcBorders>
        </w:tcPr>
        <w:p w:rsidR="00DD58C6" w:rsidRPr="00F91D3F" w:rsidRDefault="00DD58C6" w:rsidP="00F91D3F">
          <w:pPr>
            <w:tabs>
              <w:tab w:val="left" w:pos="1168"/>
              <w:tab w:val="center" w:pos="4320"/>
            </w:tabs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</w:p>
        <w:p w:rsidR="00DD58C6" w:rsidRPr="00F91D3F" w:rsidRDefault="00DD58C6" w:rsidP="00F91D3F">
          <w:pPr>
            <w:tabs>
              <w:tab w:val="left" w:pos="1168"/>
              <w:tab w:val="center" w:pos="4320"/>
            </w:tabs>
            <w:jc w:val="both"/>
            <w:rPr>
              <w:rFonts w:ascii="Arial" w:hAnsi="Arial" w:cs="Arial"/>
              <w:b/>
              <w:bCs/>
              <w:sz w:val="20"/>
              <w:szCs w:val="20"/>
              <w:lang w:val="en-GB"/>
            </w:rPr>
          </w:pPr>
          <w:r w:rsidRPr="00F91D3F">
            <w:rPr>
              <w:rFonts w:ascii="Arial" w:hAnsi="Arial" w:cs="Arial"/>
              <w:b/>
              <w:bCs/>
              <w:sz w:val="20"/>
              <w:szCs w:val="20"/>
              <w:lang w:val="en-GB"/>
            </w:rPr>
            <w:t>UNION EUROPEA</w:t>
          </w:r>
        </w:p>
        <w:p w:rsidR="00DD58C6" w:rsidRPr="00F91D3F" w:rsidRDefault="00DD58C6" w:rsidP="00F91D3F">
          <w:pPr>
            <w:tabs>
              <w:tab w:val="left" w:pos="1168"/>
              <w:tab w:val="center" w:pos="4320"/>
            </w:tabs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  <w:r w:rsidRPr="00F91D3F">
            <w:rPr>
              <w:rFonts w:ascii="Arial" w:hAnsi="Arial" w:cs="Arial"/>
              <w:sz w:val="20"/>
              <w:szCs w:val="20"/>
              <w:lang w:val="en-GB"/>
            </w:rPr>
            <w:t>FEADER</w:t>
          </w:r>
        </w:p>
        <w:p w:rsidR="00DD58C6" w:rsidRPr="00F91D3F" w:rsidRDefault="00DD58C6" w:rsidP="00F91D3F">
          <w:pPr>
            <w:tabs>
              <w:tab w:val="center" w:pos="4320"/>
            </w:tabs>
            <w:jc w:val="both"/>
            <w:rPr>
              <w:rFonts w:ascii="Arial" w:hAnsi="Arial" w:cs="Arial"/>
              <w:sz w:val="20"/>
              <w:szCs w:val="20"/>
              <w:lang w:val="en-GB"/>
            </w:rPr>
          </w:pPr>
        </w:p>
        <w:p w:rsidR="00DD58C6" w:rsidRPr="00F91D3F" w:rsidRDefault="00DD58C6" w:rsidP="00F91D3F">
          <w:pPr>
            <w:tabs>
              <w:tab w:val="left" w:pos="1153"/>
              <w:tab w:val="center" w:pos="4320"/>
            </w:tabs>
            <w:jc w:val="both"/>
            <w:rPr>
              <w:rFonts w:ascii="Arial" w:hAnsi="Arial" w:cs="Arial"/>
              <w:i/>
              <w:iCs/>
              <w:sz w:val="20"/>
              <w:szCs w:val="20"/>
              <w:lang w:val="en-GB"/>
            </w:rPr>
          </w:pPr>
        </w:p>
      </w:tc>
      <w:tc>
        <w:tcPr>
          <w:tcW w:w="2054" w:type="dxa"/>
          <w:tcBorders>
            <w:top w:val="nil"/>
            <w:left w:val="nil"/>
            <w:bottom w:val="nil"/>
            <w:right w:val="nil"/>
          </w:tcBorders>
        </w:tcPr>
        <w:p w:rsidR="00DD58C6" w:rsidRPr="00F91D3F" w:rsidRDefault="00DD58C6" w:rsidP="00F91D3F">
          <w:pPr>
            <w:tabs>
              <w:tab w:val="center" w:pos="4320"/>
            </w:tabs>
            <w:ind w:right="415"/>
            <w:jc w:val="right"/>
            <w:rPr>
              <w:rFonts w:ascii="Arial" w:hAnsi="Arial" w:cs="Arial"/>
              <w:i/>
              <w:iCs/>
              <w:sz w:val="20"/>
              <w:szCs w:val="20"/>
            </w:rPr>
          </w:pPr>
          <w:r w:rsidRPr="00F91D3F">
            <w:rPr>
              <w:rFonts w:ascii="Arial" w:hAnsi="Arial" w:cs="Arial"/>
              <w:b/>
              <w:bCs/>
              <w:noProof/>
              <w:sz w:val="20"/>
              <w:szCs w:val="20"/>
            </w:rPr>
            <w:pict>
              <v:shape id="Imagen 3" o:spid="_x0000_i1030" type="#_x0000_t75" alt="Logo_Leader" style="width:43.5pt;height:43.5pt;visibility:visible">
                <v:imagedata r:id="rId3" o:title=""/>
              </v:shape>
            </w:pict>
          </w:r>
        </w:p>
      </w:tc>
    </w:tr>
  </w:tbl>
  <w:p w:rsidR="00DD58C6" w:rsidRDefault="00DD58C6" w:rsidP="003061BF">
    <w:pPr>
      <w:pStyle w:val="Header"/>
      <w:jc w:val="right"/>
      <w:rPr>
        <w:rFonts w:ascii="Arial Unicode MS" w:eastAsia="Arial Unicode MS" w:hAnsi="Arial Unicode MS"/>
        <w:sz w:val="28"/>
        <w:szCs w:val="28"/>
      </w:rPr>
    </w:pPr>
  </w:p>
  <w:p w:rsidR="00DD58C6" w:rsidRPr="002C284A" w:rsidRDefault="00DD58C6" w:rsidP="002D51A0">
    <w:pPr>
      <w:pStyle w:val="Header"/>
      <w:jc w:val="right"/>
      <w:rPr>
        <w:rFonts w:ascii="Arial" w:hAnsi="Arial" w:cs="Arial"/>
        <w:b/>
        <w:bCs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8C6" w:rsidRDefault="00DD58C6" w:rsidP="003061BF">
    <w:pPr>
      <w:pStyle w:val="Header"/>
      <w:jc w:val="right"/>
      <w:rPr>
        <w:rFonts w:ascii="Arial Unicode MS" w:eastAsia="Arial Unicode MS" w:hAnsi="Arial Unicode MS"/>
        <w:sz w:val="28"/>
        <w:szCs w:val="28"/>
      </w:rPr>
    </w:pPr>
    <w:r w:rsidRPr="008F63D8">
      <w:rPr>
        <w:rFonts w:ascii="Arial" w:hAnsi="Arial" w:cs="Arial"/>
        <w:b/>
        <w:bCs/>
        <w:sz w:val="20"/>
        <w:szCs w:val="20"/>
      </w:rPr>
      <w:t>NÚMERO DE EXPEDIENTE</w:t>
    </w:r>
    <w:r>
      <w:rPr>
        <w:rFonts w:ascii="Arial" w:hAnsi="Arial" w:cs="Arial"/>
        <w:b/>
        <w:bCs/>
        <w:sz w:val="20"/>
        <w:szCs w:val="20"/>
      </w:rPr>
      <w:t xml:space="preserve"> </w:t>
    </w:r>
    <w:r w:rsidRPr="002C284A">
      <w:rPr>
        <w:rFonts w:ascii="Arial Unicode MS" w:eastAsia="Arial Unicode MS" w:hAnsi="Arial Unicode MS" w:cs="Arial Unicode MS" w:hint="eastAsia"/>
        <w:sz w:val="28"/>
        <w:szCs w:val="28"/>
      </w:rPr>
      <w:t>☐☐☐☐</w:t>
    </w:r>
    <w:r>
      <w:rPr>
        <w:rFonts w:ascii="Arial Unicode MS" w:eastAsia="Arial Unicode MS" w:hAnsi="Arial Unicode MS" w:cs="Arial Unicode MS"/>
        <w:sz w:val="28"/>
        <w:szCs w:val="28"/>
      </w:rPr>
      <w:t>.</w:t>
    </w:r>
    <w:r w:rsidRPr="002C284A">
      <w:rPr>
        <w:rFonts w:ascii="Arial Unicode MS" w:eastAsia="Arial Unicode MS" w:hAnsi="Arial Unicode MS" w:cs="Arial Unicode MS" w:hint="eastAsia"/>
        <w:sz w:val="28"/>
        <w:szCs w:val="28"/>
      </w:rPr>
      <w:t>☐☐</w:t>
    </w:r>
    <w:r>
      <w:rPr>
        <w:rFonts w:ascii="Arial Unicode MS" w:eastAsia="Arial Unicode MS" w:hAnsi="Arial Unicode MS" w:cs="Arial Unicode MS"/>
        <w:sz w:val="28"/>
        <w:szCs w:val="28"/>
      </w:rPr>
      <w:t>.</w:t>
    </w:r>
    <w:r w:rsidRPr="002C284A">
      <w:rPr>
        <w:rFonts w:ascii="Arial Unicode MS" w:eastAsia="Arial Unicode MS" w:hAnsi="Arial Unicode MS" w:cs="Arial Unicode MS" w:hint="eastAsia"/>
        <w:sz w:val="28"/>
        <w:szCs w:val="28"/>
      </w:rPr>
      <w:t>☐</w:t>
    </w:r>
    <w:r>
      <w:rPr>
        <w:rFonts w:ascii="Arial Unicode MS" w:eastAsia="Arial Unicode MS" w:hAnsi="Arial Unicode MS" w:cs="Arial Unicode MS"/>
        <w:sz w:val="28"/>
        <w:szCs w:val="28"/>
      </w:rPr>
      <w:t>.</w:t>
    </w:r>
    <w:r w:rsidRPr="002C284A">
      <w:rPr>
        <w:rFonts w:ascii="Arial Unicode MS" w:eastAsia="Arial Unicode MS" w:hAnsi="Arial Unicode MS" w:cs="Arial Unicode MS" w:hint="eastAsia"/>
        <w:sz w:val="28"/>
        <w:szCs w:val="28"/>
      </w:rPr>
      <w:t>☐☐☐</w:t>
    </w:r>
  </w:p>
  <w:p w:rsidR="00DD58C6" w:rsidRPr="002C284A" w:rsidRDefault="00DD58C6" w:rsidP="002D51A0">
    <w:pPr>
      <w:pStyle w:val="Header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776"/>
    <w:multiLevelType w:val="hybridMultilevel"/>
    <w:tmpl w:val="7E9E1416"/>
    <w:lvl w:ilvl="0" w:tplc="0910E8C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052168"/>
    <w:multiLevelType w:val="hybridMultilevel"/>
    <w:tmpl w:val="218667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D3C5E"/>
    <w:multiLevelType w:val="hybridMultilevel"/>
    <w:tmpl w:val="9F4470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C46382"/>
    <w:multiLevelType w:val="hybridMultilevel"/>
    <w:tmpl w:val="8FAE7218"/>
    <w:lvl w:ilvl="0" w:tplc="247C250A">
      <w:numFmt w:val="bullet"/>
      <w:lvlText w:val="−"/>
      <w:lvlJc w:val="left"/>
      <w:pPr>
        <w:tabs>
          <w:tab w:val="num" w:pos="1571"/>
        </w:tabs>
        <w:ind w:left="1571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82232DD"/>
    <w:multiLevelType w:val="hybridMultilevel"/>
    <w:tmpl w:val="ABDEFC5C"/>
    <w:lvl w:ilvl="0" w:tplc="984AD48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67D"/>
    <w:rsid w:val="00045B8A"/>
    <w:rsid w:val="00045D16"/>
    <w:rsid w:val="00055B4D"/>
    <w:rsid w:val="00060D6B"/>
    <w:rsid w:val="0006538A"/>
    <w:rsid w:val="00074323"/>
    <w:rsid w:val="00086174"/>
    <w:rsid w:val="00094427"/>
    <w:rsid w:val="00094CD0"/>
    <w:rsid w:val="00097D61"/>
    <w:rsid w:val="000A0870"/>
    <w:rsid w:val="000A0DF5"/>
    <w:rsid w:val="000A6E82"/>
    <w:rsid w:val="000B2903"/>
    <w:rsid w:val="000B57A2"/>
    <w:rsid w:val="000D15F6"/>
    <w:rsid w:val="000E0731"/>
    <w:rsid w:val="000E73BD"/>
    <w:rsid w:val="000F083E"/>
    <w:rsid w:val="000F4B4A"/>
    <w:rsid w:val="000F7D1F"/>
    <w:rsid w:val="0014750B"/>
    <w:rsid w:val="00151C1D"/>
    <w:rsid w:val="001526C4"/>
    <w:rsid w:val="00156F08"/>
    <w:rsid w:val="00174BDC"/>
    <w:rsid w:val="00175175"/>
    <w:rsid w:val="00183B30"/>
    <w:rsid w:val="001A7278"/>
    <w:rsid w:val="001B7F3D"/>
    <w:rsid w:val="001E1A01"/>
    <w:rsid w:val="001E3CC9"/>
    <w:rsid w:val="001E4633"/>
    <w:rsid w:val="001F0592"/>
    <w:rsid w:val="00200B68"/>
    <w:rsid w:val="002104B8"/>
    <w:rsid w:val="00213259"/>
    <w:rsid w:val="00244A20"/>
    <w:rsid w:val="00254718"/>
    <w:rsid w:val="002608AB"/>
    <w:rsid w:val="00266EDC"/>
    <w:rsid w:val="002A39E9"/>
    <w:rsid w:val="002C284A"/>
    <w:rsid w:val="002D43A7"/>
    <w:rsid w:val="002D51A0"/>
    <w:rsid w:val="002E4793"/>
    <w:rsid w:val="003061BF"/>
    <w:rsid w:val="00307954"/>
    <w:rsid w:val="00307F2B"/>
    <w:rsid w:val="00312FE8"/>
    <w:rsid w:val="00330BCA"/>
    <w:rsid w:val="00332F45"/>
    <w:rsid w:val="003334EE"/>
    <w:rsid w:val="003342A5"/>
    <w:rsid w:val="00334399"/>
    <w:rsid w:val="00340AF4"/>
    <w:rsid w:val="00347509"/>
    <w:rsid w:val="0037127B"/>
    <w:rsid w:val="00373C45"/>
    <w:rsid w:val="00381C63"/>
    <w:rsid w:val="0038362B"/>
    <w:rsid w:val="00387682"/>
    <w:rsid w:val="00390752"/>
    <w:rsid w:val="00395531"/>
    <w:rsid w:val="00396040"/>
    <w:rsid w:val="003A0460"/>
    <w:rsid w:val="003B143F"/>
    <w:rsid w:val="003B76CA"/>
    <w:rsid w:val="003C1F8C"/>
    <w:rsid w:val="003D0B3C"/>
    <w:rsid w:val="003D2365"/>
    <w:rsid w:val="003D2A7E"/>
    <w:rsid w:val="003D45DE"/>
    <w:rsid w:val="003D7C58"/>
    <w:rsid w:val="003E7DE1"/>
    <w:rsid w:val="00412780"/>
    <w:rsid w:val="004137A0"/>
    <w:rsid w:val="004325EA"/>
    <w:rsid w:val="004751A2"/>
    <w:rsid w:val="00483047"/>
    <w:rsid w:val="00494FBE"/>
    <w:rsid w:val="00495615"/>
    <w:rsid w:val="0049654C"/>
    <w:rsid w:val="004A1F17"/>
    <w:rsid w:val="004C1705"/>
    <w:rsid w:val="004C1879"/>
    <w:rsid w:val="004C776A"/>
    <w:rsid w:val="004D3160"/>
    <w:rsid w:val="004D4791"/>
    <w:rsid w:val="004E27C2"/>
    <w:rsid w:val="004F1BE4"/>
    <w:rsid w:val="004F349C"/>
    <w:rsid w:val="004F7C24"/>
    <w:rsid w:val="00500251"/>
    <w:rsid w:val="005009F7"/>
    <w:rsid w:val="00503163"/>
    <w:rsid w:val="00506344"/>
    <w:rsid w:val="00506926"/>
    <w:rsid w:val="00513579"/>
    <w:rsid w:val="00520C67"/>
    <w:rsid w:val="00523909"/>
    <w:rsid w:val="00534EBD"/>
    <w:rsid w:val="00545597"/>
    <w:rsid w:val="0054675B"/>
    <w:rsid w:val="00556CBD"/>
    <w:rsid w:val="005633C3"/>
    <w:rsid w:val="00564E0A"/>
    <w:rsid w:val="00576BFD"/>
    <w:rsid w:val="005841CB"/>
    <w:rsid w:val="00584EA0"/>
    <w:rsid w:val="00584F09"/>
    <w:rsid w:val="005854A6"/>
    <w:rsid w:val="005A45BD"/>
    <w:rsid w:val="005A5E94"/>
    <w:rsid w:val="005B32FC"/>
    <w:rsid w:val="005B33B0"/>
    <w:rsid w:val="005C65B4"/>
    <w:rsid w:val="005D5EBA"/>
    <w:rsid w:val="00627ECB"/>
    <w:rsid w:val="0064494A"/>
    <w:rsid w:val="006562AF"/>
    <w:rsid w:val="00660E20"/>
    <w:rsid w:val="00661654"/>
    <w:rsid w:val="00663A43"/>
    <w:rsid w:val="0066629F"/>
    <w:rsid w:val="006B49BB"/>
    <w:rsid w:val="006C0F1C"/>
    <w:rsid w:val="006D1AE2"/>
    <w:rsid w:val="006D24F5"/>
    <w:rsid w:val="006D6DCC"/>
    <w:rsid w:val="006D7CFF"/>
    <w:rsid w:val="006E1AA0"/>
    <w:rsid w:val="006E549E"/>
    <w:rsid w:val="006E738F"/>
    <w:rsid w:val="006E767D"/>
    <w:rsid w:val="006F79ED"/>
    <w:rsid w:val="00701147"/>
    <w:rsid w:val="00702407"/>
    <w:rsid w:val="00723D57"/>
    <w:rsid w:val="00730025"/>
    <w:rsid w:val="00753CD3"/>
    <w:rsid w:val="00771E12"/>
    <w:rsid w:val="007733A3"/>
    <w:rsid w:val="007747E4"/>
    <w:rsid w:val="00780AB0"/>
    <w:rsid w:val="007814F3"/>
    <w:rsid w:val="007828ED"/>
    <w:rsid w:val="007A77DD"/>
    <w:rsid w:val="007C3482"/>
    <w:rsid w:val="007C7337"/>
    <w:rsid w:val="007D7ACC"/>
    <w:rsid w:val="007E4F30"/>
    <w:rsid w:val="007F512D"/>
    <w:rsid w:val="008044DF"/>
    <w:rsid w:val="00805142"/>
    <w:rsid w:val="00813B9E"/>
    <w:rsid w:val="008238AD"/>
    <w:rsid w:val="008241C5"/>
    <w:rsid w:val="00837F2D"/>
    <w:rsid w:val="0084088A"/>
    <w:rsid w:val="00846791"/>
    <w:rsid w:val="00850AC5"/>
    <w:rsid w:val="00871492"/>
    <w:rsid w:val="008916D2"/>
    <w:rsid w:val="008B34FF"/>
    <w:rsid w:val="008C09EE"/>
    <w:rsid w:val="008C5BF2"/>
    <w:rsid w:val="008D5ACE"/>
    <w:rsid w:val="008E6597"/>
    <w:rsid w:val="008F63D8"/>
    <w:rsid w:val="008F7319"/>
    <w:rsid w:val="00901CF4"/>
    <w:rsid w:val="00902808"/>
    <w:rsid w:val="00904CA5"/>
    <w:rsid w:val="00921BB6"/>
    <w:rsid w:val="00923868"/>
    <w:rsid w:val="00925171"/>
    <w:rsid w:val="0092610D"/>
    <w:rsid w:val="00936226"/>
    <w:rsid w:val="009420AB"/>
    <w:rsid w:val="0097156B"/>
    <w:rsid w:val="0099472B"/>
    <w:rsid w:val="00996C33"/>
    <w:rsid w:val="009A22F4"/>
    <w:rsid w:val="009A43AF"/>
    <w:rsid w:val="009C0063"/>
    <w:rsid w:val="009D419A"/>
    <w:rsid w:val="009D6E7B"/>
    <w:rsid w:val="009E0116"/>
    <w:rsid w:val="009E2068"/>
    <w:rsid w:val="009E3E0A"/>
    <w:rsid w:val="00A01686"/>
    <w:rsid w:val="00A0581E"/>
    <w:rsid w:val="00A076B7"/>
    <w:rsid w:val="00A14549"/>
    <w:rsid w:val="00A16AC7"/>
    <w:rsid w:val="00A278D2"/>
    <w:rsid w:val="00A471ED"/>
    <w:rsid w:val="00A47AF5"/>
    <w:rsid w:val="00A50C41"/>
    <w:rsid w:val="00A6568F"/>
    <w:rsid w:val="00A7167D"/>
    <w:rsid w:val="00A81FC4"/>
    <w:rsid w:val="00A84AAA"/>
    <w:rsid w:val="00AA3999"/>
    <w:rsid w:val="00AB44FD"/>
    <w:rsid w:val="00AC4B5A"/>
    <w:rsid w:val="00AD3D3E"/>
    <w:rsid w:val="00AE7594"/>
    <w:rsid w:val="00AF5799"/>
    <w:rsid w:val="00AF7FC5"/>
    <w:rsid w:val="00B0049F"/>
    <w:rsid w:val="00B07A7A"/>
    <w:rsid w:val="00B21C38"/>
    <w:rsid w:val="00B27082"/>
    <w:rsid w:val="00B35595"/>
    <w:rsid w:val="00B42D26"/>
    <w:rsid w:val="00B51C1B"/>
    <w:rsid w:val="00B7372B"/>
    <w:rsid w:val="00B77067"/>
    <w:rsid w:val="00B8049D"/>
    <w:rsid w:val="00B91B3C"/>
    <w:rsid w:val="00B95F44"/>
    <w:rsid w:val="00BA3F1E"/>
    <w:rsid w:val="00BB01D9"/>
    <w:rsid w:val="00BC2273"/>
    <w:rsid w:val="00BC4311"/>
    <w:rsid w:val="00BD60C7"/>
    <w:rsid w:val="00BE7F85"/>
    <w:rsid w:val="00C03CDF"/>
    <w:rsid w:val="00C10D3D"/>
    <w:rsid w:val="00C226C0"/>
    <w:rsid w:val="00C276BC"/>
    <w:rsid w:val="00C37023"/>
    <w:rsid w:val="00C375F7"/>
    <w:rsid w:val="00C42E96"/>
    <w:rsid w:val="00C44141"/>
    <w:rsid w:val="00C45AFC"/>
    <w:rsid w:val="00C45BB9"/>
    <w:rsid w:val="00C635CD"/>
    <w:rsid w:val="00C63DB7"/>
    <w:rsid w:val="00C7732E"/>
    <w:rsid w:val="00C9339A"/>
    <w:rsid w:val="00CA23B1"/>
    <w:rsid w:val="00CB4037"/>
    <w:rsid w:val="00CB4CBE"/>
    <w:rsid w:val="00CC2717"/>
    <w:rsid w:val="00CC425E"/>
    <w:rsid w:val="00D13E5C"/>
    <w:rsid w:val="00D43E5D"/>
    <w:rsid w:val="00D508C6"/>
    <w:rsid w:val="00D535CD"/>
    <w:rsid w:val="00D76C1D"/>
    <w:rsid w:val="00D90A19"/>
    <w:rsid w:val="00D9187E"/>
    <w:rsid w:val="00D97779"/>
    <w:rsid w:val="00DA3903"/>
    <w:rsid w:val="00DB56B9"/>
    <w:rsid w:val="00DC2BA2"/>
    <w:rsid w:val="00DC3765"/>
    <w:rsid w:val="00DD29E6"/>
    <w:rsid w:val="00DD58C6"/>
    <w:rsid w:val="00DE0915"/>
    <w:rsid w:val="00DE575C"/>
    <w:rsid w:val="00DE5C26"/>
    <w:rsid w:val="00DF1168"/>
    <w:rsid w:val="00DF7BF5"/>
    <w:rsid w:val="00E053E5"/>
    <w:rsid w:val="00E208D3"/>
    <w:rsid w:val="00E23ED7"/>
    <w:rsid w:val="00E2571B"/>
    <w:rsid w:val="00E27059"/>
    <w:rsid w:val="00E435C8"/>
    <w:rsid w:val="00E51DD1"/>
    <w:rsid w:val="00E52D44"/>
    <w:rsid w:val="00E70FDF"/>
    <w:rsid w:val="00E754AF"/>
    <w:rsid w:val="00E86D59"/>
    <w:rsid w:val="00E87B48"/>
    <w:rsid w:val="00E93229"/>
    <w:rsid w:val="00EA19C3"/>
    <w:rsid w:val="00EA7526"/>
    <w:rsid w:val="00EF6DDB"/>
    <w:rsid w:val="00F02942"/>
    <w:rsid w:val="00F0438C"/>
    <w:rsid w:val="00F05783"/>
    <w:rsid w:val="00F131D8"/>
    <w:rsid w:val="00F14948"/>
    <w:rsid w:val="00F15A4D"/>
    <w:rsid w:val="00F47227"/>
    <w:rsid w:val="00F506CC"/>
    <w:rsid w:val="00F52C19"/>
    <w:rsid w:val="00F64626"/>
    <w:rsid w:val="00F65597"/>
    <w:rsid w:val="00F6686E"/>
    <w:rsid w:val="00F842B9"/>
    <w:rsid w:val="00F86E38"/>
    <w:rsid w:val="00F90568"/>
    <w:rsid w:val="00F91D3F"/>
    <w:rsid w:val="00F9638F"/>
    <w:rsid w:val="00FB13A8"/>
    <w:rsid w:val="00FD16CE"/>
    <w:rsid w:val="00FE0F52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7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16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7167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233"/>
    <w:rPr>
      <w:sz w:val="24"/>
      <w:szCs w:val="24"/>
    </w:rPr>
  </w:style>
  <w:style w:type="paragraph" w:customStyle="1" w:styleId="CharChar">
    <w:name w:val="Char Char"/>
    <w:basedOn w:val="Normal"/>
    <w:uiPriority w:val="99"/>
    <w:rsid w:val="00A7167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FB13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1">
    <w:name w:val="CM31"/>
    <w:basedOn w:val="Default"/>
    <w:next w:val="Default"/>
    <w:uiPriority w:val="99"/>
    <w:rsid w:val="00FB13A8"/>
    <w:pPr>
      <w:spacing w:after="75"/>
    </w:pPr>
    <w:rPr>
      <w:color w:val="auto"/>
    </w:rPr>
  </w:style>
  <w:style w:type="paragraph" w:styleId="Title">
    <w:name w:val="Title"/>
    <w:basedOn w:val="Normal"/>
    <w:link w:val="TitleChar"/>
    <w:uiPriority w:val="99"/>
    <w:qFormat/>
    <w:rsid w:val="0039604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902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837F2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23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F4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6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2183</Words>
  <Characters>12009</Characters>
  <Application>Microsoft Office Outlook</Application>
  <DocSecurity>0</DocSecurity>
  <Lines>0</Lines>
  <Paragraphs>0</Paragraphs>
  <ScaleCrop>false</ScaleCrop>
  <Company>DGA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DGA</dc:creator>
  <cp:keywords/>
  <dc:description/>
  <cp:lastModifiedBy>Ana</cp:lastModifiedBy>
  <cp:revision>2</cp:revision>
  <cp:lastPrinted>2016-10-26T09:01:00Z</cp:lastPrinted>
  <dcterms:created xsi:type="dcterms:W3CDTF">2016-11-16T09:22:00Z</dcterms:created>
  <dcterms:modified xsi:type="dcterms:W3CDTF">2016-11-16T09:22:00Z</dcterms:modified>
</cp:coreProperties>
</file>